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BD2C" w14:textId="0F766A47" w:rsidR="00115DDA" w:rsidRPr="00F553AD" w:rsidRDefault="002170EB" w:rsidP="00115DDA">
      <w:pPr>
        <w:jc w:val="center"/>
        <w:rPr>
          <w:b/>
          <w:sz w:val="22"/>
          <w:szCs w:val="22"/>
        </w:rPr>
      </w:pPr>
      <w:r>
        <w:rPr>
          <w:b/>
        </w:rPr>
        <w:t>THE F</w:t>
      </w:r>
      <w:r w:rsidRPr="00F553AD">
        <w:rPr>
          <w:b/>
          <w:sz w:val="22"/>
          <w:szCs w:val="22"/>
        </w:rPr>
        <w:t xml:space="preserve">OLLOWING </w:t>
      </w:r>
      <w:r w:rsidR="00115DDA" w:rsidRPr="00F553AD">
        <w:rPr>
          <w:b/>
          <w:sz w:val="22"/>
          <w:szCs w:val="22"/>
        </w:rPr>
        <w:t>ORDINANCE WAS MOVED FOR INTRODUCTION BY COUNCIL MEMBER</w:t>
      </w:r>
      <w:r w:rsidR="00642BEC" w:rsidRPr="00F553AD">
        <w:rPr>
          <w:b/>
          <w:sz w:val="22"/>
          <w:szCs w:val="22"/>
        </w:rPr>
        <w:t xml:space="preserve"> ZUCKERMAN </w:t>
      </w:r>
      <w:r w:rsidR="00115DDA" w:rsidRPr="00F553AD">
        <w:rPr>
          <w:b/>
          <w:sz w:val="22"/>
          <w:szCs w:val="22"/>
        </w:rPr>
        <w:t xml:space="preserve">SECONDED FOR INTRODUCTION BY COUNCIL MEMBER </w:t>
      </w:r>
      <w:r w:rsidR="006661C4" w:rsidRPr="00F553AD">
        <w:rPr>
          <w:b/>
          <w:sz w:val="22"/>
          <w:szCs w:val="22"/>
        </w:rPr>
        <w:t>BUSH</w:t>
      </w:r>
    </w:p>
    <w:p w14:paraId="2FEBE8ED" w14:textId="77777777" w:rsidR="002170EB" w:rsidRPr="00F553AD" w:rsidRDefault="002170EB" w:rsidP="002170EB">
      <w:pPr>
        <w:jc w:val="center"/>
        <w:rPr>
          <w:b/>
          <w:sz w:val="22"/>
          <w:szCs w:val="22"/>
        </w:rPr>
      </w:pPr>
    </w:p>
    <w:p w14:paraId="08538F74" w14:textId="77777777" w:rsidR="002170EB" w:rsidRPr="00F553AD" w:rsidRDefault="002170EB" w:rsidP="002F2CFF">
      <w:pPr>
        <w:rPr>
          <w:b/>
          <w:sz w:val="22"/>
          <w:szCs w:val="22"/>
        </w:rPr>
      </w:pPr>
    </w:p>
    <w:p w14:paraId="08B304B0" w14:textId="2819CB16" w:rsidR="002170EB" w:rsidRPr="00F553AD" w:rsidRDefault="00F37359" w:rsidP="002170EB">
      <w:pPr>
        <w:jc w:val="center"/>
        <w:rPr>
          <w:b/>
          <w:sz w:val="22"/>
          <w:szCs w:val="22"/>
        </w:rPr>
      </w:pPr>
      <w:r w:rsidRPr="00F553AD">
        <w:rPr>
          <w:b/>
          <w:sz w:val="22"/>
          <w:szCs w:val="22"/>
        </w:rPr>
        <w:t>ORDINANCE</w:t>
      </w:r>
      <w:r w:rsidR="002170EB" w:rsidRPr="00F553AD">
        <w:rPr>
          <w:b/>
          <w:sz w:val="22"/>
          <w:szCs w:val="22"/>
        </w:rPr>
        <w:t xml:space="preserve"> NO. </w:t>
      </w:r>
      <w:r w:rsidR="00115DDA" w:rsidRPr="00F553AD">
        <w:rPr>
          <w:b/>
          <w:sz w:val="22"/>
          <w:szCs w:val="22"/>
        </w:rPr>
        <w:t>2</w:t>
      </w:r>
      <w:r w:rsidR="00147DD6" w:rsidRPr="00F553AD">
        <w:rPr>
          <w:b/>
          <w:sz w:val="22"/>
          <w:szCs w:val="22"/>
        </w:rPr>
        <w:t>1</w:t>
      </w:r>
      <w:r w:rsidR="00115DDA" w:rsidRPr="00F553AD">
        <w:rPr>
          <w:b/>
          <w:sz w:val="22"/>
          <w:szCs w:val="22"/>
        </w:rPr>
        <w:t>-</w:t>
      </w:r>
      <w:r w:rsidR="00B70272" w:rsidRPr="00F553AD">
        <w:rPr>
          <w:b/>
          <w:sz w:val="22"/>
          <w:szCs w:val="22"/>
        </w:rPr>
        <w:t>39</w:t>
      </w:r>
    </w:p>
    <w:p w14:paraId="56C77DDC" w14:textId="77777777" w:rsidR="002170EB" w:rsidRPr="00F553AD" w:rsidRDefault="002170EB" w:rsidP="002F2CFF">
      <w:pPr>
        <w:rPr>
          <w:b/>
          <w:sz w:val="22"/>
          <w:szCs w:val="22"/>
        </w:rPr>
      </w:pPr>
    </w:p>
    <w:p w14:paraId="3E343FAB" w14:textId="77777777" w:rsidR="00115DDA" w:rsidRPr="00F553AD" w:rsidRDefault="002170EB" w:rsidP="002170EB">
      <w:pPr>
        <w:jc w:val="center"/>
        <w:rPr>
          <w:b/>
          <w:sz w:val="22"/>
          <w:szCs w:val="22"/>
        </w:rPr>
      </w:pPr>
      <w:r w:rsidRPr="00F553AD">
        <w:rPr>
          <w:b/>
          <w:sz w:val="22"/>
          <w:szCs w:val="22"/>
        </w:rPr>
        <w:t>A</w:t>
      </w:r>
      <w:r w:rsidR="00115DDA" w:rsidRPr="00F553AD">
        <w:rPr>
          <w:b/>
          <w:sz w:val="22"/>
          <w:szCs w:val="22"/>
        </w:rPr>
        <w:t xml:space="preserve">N ORDINANCE OF THE COUNCIL OF THE CITY OF MANDEVILLE AMENDING SECTION </w:t>
      </w:r>
      <w:r w:rsidR="00642BEC" w:rsidRPr="00F553AD">
        <w:rPr>
          <w:b/>
          <w:sz w:val="22"/>
          <w:szCs w:val="22"/>
        </w:rPr>
        <w:t xml:space="preserve">2-8 </w:t>
      </w:r>
      <w:r w:rsidR="009D0DA7" w:rsidRPr="00F553AD">
        <w:rPr>
          <w:b/>
          <w:sz w:val="22"/>
          <w:szCs w:val="22"/>
        </w:rPr>
        <w:t xml:space="preserve">OF CHAPTER </w:t>
      </w:r>
      <w:r w:rsidR="00642BEC" w:rsidRPr="00F553AD">
        <w:rPr>
          <w:b/>
          <w:sz w:val="22"/>
          <w:szCs w:val="22"/>
        </w:rPr>
        <w:t xml:space="preserve">2 </w:t>
      </w:r>
      <w:r w:rsidR="009D0DA7" w:rsidRPr="00F553AD">
        <w:rPr>
          <w:b/>
          <w:sz w:val="22"/>
          <w:szCs w:val="22"/>
        </w:rPr>
        <w:t>OF THE CITY OF MANDEVILLE CODE OF ORDINANCES</w:t>
      </w:r>
      <w:r w:rsidR="00F37359" w:rsidRPr="00F553AD">
        <w:rPr>
          <w:b/>
          <w:sz w:val="22"/>
          <w:szCs w:val="22"/>
        </w:rPr>
        <w:t xml:space="preserve"> </w:t>
      </w:r>
      <w:r w:rsidR="004E01AE" w:rsidRPr="00F553AD">
        <w:rPr>
          <w:b/>
          <w:sz w:val="22"/>
          <w:szCs w:val="22"/>
        </w:rPr>
        <w:t xml:space="preserve">AND </w:t>
      </w:r>
      <w:r w:rsidR="00F37359" w:rsidRPr="00F553AD">
        <w:rPr>
          <w:b/>
          <w:sz w:val="22"/>
          <w:szCs w:val="22"/>
        </w:rPr>
        <w:t>PROVIDING FOR OTHER MATTERS IN CONNECTION THEREWITH</w:t>
      </w:r>
      <w:r w:rsidR="009C2AC1" w:rsidRPr="00F553AD">
        <w:rPr>
          <w:b/>
          <w:sz w:val="22"/>
          <w:szCs w:val="22"/>
        </w:rPr>
        <w:t xml:space="preserve"> </w:t>
      </w:r>
    </w:p>
    <w:p w14:paraId="757B6413" w14:textId="77777777" w:rsidR="00115DDA" w:rsidRPr="00F553AD" w:rsidRDefault="00115DDA" w:rsidP="002170EB">
      <w:pPr>
        <w:jc w:val="center"/>
        <w:rPr>
          <w:b/>
          <w:sz w:val="22"/>
          <w:szCs w:val="22"/>
        </w:rPr>
      </w:pPr>
    </w:p>
    <w:p w14:paraId="19BB2EC1" w14:textId="77777777" w:rsidR="002170EB" w:rsidRPr="00F553AD" w:rsidRDefault="002170EB" w:rsidP="002170EB">
      <w:pPr>
        <w:jc w:val="both"/>
        <w:rPr>
          <w:b/>
          <w:sz w:val="22"/>
          <w:szCs w:val="22"/>
        </w:rPr>
      </w:pPr>
    </w:p>
    <w:p w14:paraId="3CFD73B6" w14:textId="77777777" w:rsidR="009C2AC1" w:rsidRPr="00F553AD" w:rsidRDefault="002170EB" w:rsidP="002170EB">
      <w:pPr>
        <w:jc w:val="both"/>
        <w:rPr>
          <w:sz w:val="22"/>
          <w:szCs w:val="22"/>
        </w:rPr>
      </w:pPr>
      <w:r w:rsidRPr="00F553AD">
        <w:rPr>
          <w:b/>
          <w:sz w:val="22"/>
          <w:szCs w:val="22"/>
        </w:rPr>
        <w:tab/>
        <w:t xml:space="preserve">WHEREAS, </w:t>
      </w:r>
      <w:r w:rsidR="00642BEC" w:rsidRPr="00F553AD">
        <w:rPr>
          <w:sz w:val="22"/>
          <w:szCs w:val="22"/>
        </w:rPr>
        <w:t>the</w:t>
      </w:r>
      <w:r w:rsidR="009D0DA7" w:rsidRPr="00F553AD">
        <w:rPr>
          <w:b/>
          <w:sz w:val="22"/>
          <w:szCs w:val="22"/>
        </w:rPr>
        <w:t xml:space="preserve"> </w:t>
      </w:r>
      <w:r w:rsidR="009C2AC1" w:rsidRPr="00F553AD">
        <w:rPr>
          <w:sz w:val="22"/>
          <w:szCs w:val="22"/>
        </w:rPr>
        <w:t xml:space="preserve">City Council of Mandeville approved </w:t>
      </w:r>
      <w:r w:rsidR="009D0DA7" w:rsidRPr="00F553AD">
        <w:rPr>
          <w:sz w:val="22"/>
          <w:szCs w:val="22"/>
        </w:rPr>
        <w:t xml:space="preserve">and </w:t>
      </w:r>
      <w:r w:rsidR="009C2AC1" w:rsidRPr="00F553AD">
        <w:rPr>
          <w:sz w:val="22"/>
          <w:szCs w:val="22"/>
        </w:rPr>
        <w:t xml:space="preserve">codified as </w:t>
      </w:r>
      <w:r w:rsidRPr="00F553AD">
        <w:rPr>
          <w:sz w:val="22"/>
          <w:szCs w:val="22"/>
        </w:rPr>
        <w:t xml:space="preserve">Section </w:t>
      </w:r>
      <w:r w:rsidR="00642BEC" w:rsidRPr="00F553AD">
        <w:rPr>
          <w:sz w:val="22"/>
          <w:szCs w:val="22"/>
        </w:rPr>
        <w:t>2-8</w:t>
      </w:r>
      <w:r w:rsidR="00F37359" w:rsidRPr="00F553AD">
        <w:rPr>
          <w:sz w:val="22"/>
          <w:szCs w:val="22"/>
        </w:rPr>
        <w:t xml:space="preserve"> of </w:t>
      </w:r>
      <w:r w:rsidR="009D0DA7" w:rsidRPr="00F553AD">
        <w:rPr>
          <w:sz w:val="22"/>
          <w:szCs w:val="22"/>
        </w:rPr>
        <w:t xml:space="preserve">Chapter </w:t>
      </w:r>
      <w:r w:rsidR="00642BEC" w:rsidRPr="00F553AD">
        <w:rPr>
          <w:sz w:val="22"/>
          <w:szCs w:val="22"/>
        </w:rPr>
        <w:t xml:space="preserve">2 </w:t>
      </w:r>
      <w:r w:rsidR="009D0DA7" w:rsidRPr="00F553AD">
        <w:rPr>
          <w:sz w:val="22"/>
          <w:szCs w:val="22"/>
        </w:rPr>
        <w:t xml:space="preserve">of the City of Mandeville Code of Ordinances </w:t>
      </w:r>
      <w:r w:rsidR="00642BEC" w:rsidRPr="00F553AD">
        <w:rPr>
          <w:sz w:val="22"/>
          <w:szCs w:val="22"/>
        </w:rPr>
        <w:t>to address the compensation of the Mayor of</w:t>
      </w:r>
      <w:r w:rsidR="00B32250" w:rsidRPr="00F553AD">
        <w:rPr>
          <w:sz w:val="22"/>
          <w:szCs w:val="22"/>
        </w:rPr>
        <w:t xml:space="preserve"> the City of Mandeville</w:t>
      </w:r>
      <w:r w:rsidR="00642BEC" w:rsidRPr="00F553AD">
        <w:rPr>
          <w:sz w:val="22"/>
          <w:szCs w:val="22"/>
        </w:rPr>
        <w:t xml:space="preserve"> via Ordinance 19-33 on November 21, </w:t>
      </w:r>
      <w:proofErr w:type="gramStart"/>
      <w:r w:rsidR="00642BEC" w:rsidRPr="00F553AD">
        <w:rPr>
          <w:sz w:val="22"/>
          <w:szCs w:val="22"/>
        </w:rPr>
        <w:t>2019</w:t>
      </w:r>
      <w:r w:rsidR="00940834" w:rsidRPr="00F553AD">
        <w:rPr>
          <w:sz w:val="22"/>
          <w:szCs w:val="22"/>
        </w:rPr>
        <w:t>;</w:t>
      </w:r>
      <w:proofErr w:type="gramEnd"/>
    </w:p>
    <w:p w14:paraId="624CDF89" w14:textId="77777777" w:rsidR="00940834" w:rsidRPr="00F553AD" w:rsidRDefault="00940834" w:rsidP="002170EB">
      <w:pPr>
        <w:jc w:val="both"/>
        <w:rPr>
          <w:sz w:val="22"/>
          <w:szCs w:val="22"/>
        </w:rPr>
      </w:pPr>
    </w:p>
    <w:p w14:paraId="3A28837B" w14:textId="4DCA4C1C" w:rsidR="00F37359" w:rsidRPr="00F553AD" w:rsidRDefault="00115DDA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</w:r>
      <w:proofErr w:type="gramStart"/>
      <w:r w:rsidRPr="00F553AD">
        <w:rPr>
          <w:b/>
          <w:sz w:val="22"/>
          <w:szCs w:val="22"/>
        </w:rPr>
        <w:t>WHEREAS</w:t>
      </w:r>
      <w:r w:rsidRPr="00F553AD">
        <w:rPr>
          <w:sz w:val="22"/>
          <w:szCs w:val="22"/>
        </w:rPr>
        <w:t>,</w:t>
      </w:r>
      <w:proofErr w:type="gramEnd"/>
      <w:r w:rsidRPr="00F553AD">
        <w:rPr>
          <w:sz w:val="22"/>
          <w:szCs w:val="22"/>
        </w:rPr>
        <w:t xml:space="preserve"> </w:t>
      </w:r>
      <w:r w:rsidR="00642BEC" w:rsidRPr="00F553AD">
        <w:rPr>
          <w:sz w:val="22"/>
          <w:szCs w:val="22"/>
        </w:rPr>
        <w:t xml:space="preserve">Section 2-8 (c) states that the “Mayor </w:t>
      </w:r>
      <w:r w:rsidR="00642BEC" w:rsidRPr="00F553AD">
        <w:rPr>
          <w:i/>
          <w:sz w:val="22"/>
          <w:szCs w:val="22"/>
        </w:rPr>
        <w:t xml:space="preserve">may </w:t>
      </w:r>
      <w:r w:rsidR="00642BEC" w:rsidRPr="00F553AD">
        <w:rPr>
          <w:sz w:val="22"/>
          <w:szCs w:val="22"/>
        </w:rPr>
        <w:t xml:space="preserve">participate in the </w:t>
      </w:r>
      <w:proofErr w:type="spellStart"/>
      <w:r w:rsidR="00642BEC" w:rsidRPr="00F553AD">
        <w:rPr>
          <w:sz w:val="22"/>
          <w:szCs w:val="22"/>
        </w:rPr>
        <w:t>Muncipal</w:t>
      </w:r>
      <w:proofErr w:type="spellEnd"/>
      <w:r w:rsidR="00642BEC" w:rsidRPr="00F553AD">
        <w:rPr>
          <w:sz w:val="22"/>
          <w:szCs w:val="22"/>
        </w:rPr>
        <w:t xml:space="preserve"> Employee Retirement System (MERS) provided to other eligible municipal employees, except that the mayor </w:t>
      </w:r>
      <w:r w:rsidR="00642BEC" w:rsidRPr="00F553AD">
        <w:rPr>
          <w:i/>
          <w:sz w:val="22"/>
          <w:szCs w:val="22"/>
        </w:rPr>
        <w:t>will</w:t>
      </w:r>
      <w:r w:rsidR="00642BEC" w:rsidRPr="00F553AD">
        <w:rPr>
          <w:sz w:val="22"/>
          <w:szCs w:val="22"/>
        </w:rPr>
        <w:t xml:space="preserve"> </w:t>
      </w:r>
      <w:r w:rsidR="00642BEC" w:rsidRPr="00F553AD">
        <w:rPr>
          <w:i/>
          <w:sz w:val="22"/>
          <w:szCs w:val="22"/>
        </w:rPr>
        <w:t>be responsible for contributing the employee percentage due for retirement benefits</w:t>
      </w:r>
      <w:r w:rsidR="00642BEC" w:rsidRPr="00F553AD">
        <w:rPr>
          <w:i/>
          <w:sz w:val="22"/>
          <w:szCs w:val="22"/>
        </w:rPr>
        <w:br/>
        <w:t xml:space="preserve"> </w:t>
      </w:r>
    </w:p>
    <w:p w14:paraId="3F48D110" w14:textId="77777777" w:rsidR="004E01AE" w:rsidRPr="00F553AD" w:rsidRDefault="004E01AE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</w:r>
    </w:p>
    <w:p w14:paraId="6789224F" w14:textId="77777777" w:rsidR="004E01AE" w:rsidRPr="00F553AD" w:rsidRDefault="004E01AE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</w:r>
      <w:r w:rsidRPr="00F553AD">
        <w:rPr>
          <w:b/>
          <w:sz w:val="22"/>
          <w:szCs w:val="22"/>
        </w:rPr>
        <w:t xml:space="preserve">WHEREAS, </w:t>
      </w:r>
      <w:r w:rsidR="00642BEC" w:rsidRPr="00F553AD">
        <w:rPr>
          <w:sz w:val="22"/>
          <w:szCs w:val="22"/>
        </w:rPr>
        <w:t xml:space="preserve">at the time the City Council passed Ordinance 19-33, which is now codified as Section 2-8, the City Council was unaware that the </w:t>
      </w:r>
      <w:proofErr w:type="gramStart"/>
      <w:r w:rsidR="00642BEC" w:rsidRPr="00F553AD">
        <w:rPr>
          <w:sz w:val="22"/>
          <w:szCs w:val="22"/>
        </w:rPr>
        <w:t>Mayor</w:t>
      </w:r>
      <w:proofErr w:type="gramEnd"/>
      <w:r w:rsidR="00642BEC" w:rsidRPr="00F553AD">
        <w:rPr>
          <w:sz w:val="22"/>
          <w:szCs w:val="22"/>
        </w:rPr>
        <w:t xml:space="preserve"> does not have discretionary participation in MERS.  Rather, because the </w:t>
      </w:r>
      <w:proofErr w:type="gramStart"/>
      <w:r w:rsidR="00642BEC" w:rsidRPr="00F553AD">
        <w:rPr>
          <w:sz w:val="22"/>
          <w:szCs w:val="22"/>
        </w:rPr>
        <w:t>Mayor</w:t>
      </w:r>
      <w:proofErr w:type="gramEnd"/>
      <w:r w:rsidR="00642BEC" w:rsidRPr="00F553AD">
        <w:rPr>
          <w:sz w:val="22"/>
          <w:szCs w:val="22"/>
        </w:rPr>
        <w:t xml:space="preserve"> is a full-time employee, the Mayor is required to participate in MERS by La. R.S.: 11:1751; and </w:t>
      </w:r>
    </w:p>
    <w:p w14:paraId="12F62631" w14:textId="77777777" w:rsidR="00940834" w:rsidRPr="00F553AD" w:rsidRDefault="00940834" w:rsidP="002170EB">
      <w:pPr>
        <w:jc w:val="both"/>
        <w:rPr>
          <w:sz w:val="22"/>
          <w:szCs w:val="22"/>
        </w:rPr>
      </w:pPr>
    </w:p>
    <w:p w14:paraId="0823D216" w14:textId="77777777" w:rsidR="00953F80" w:rsidRPr="00F553AD" w:rsidRDefault="00940834" w:rsidP="00940834">
      <w:pPr>
        <w:ind w:firstLine="720"/>
        <w:jc w:val="both"/>
        <w:rPr>
          <w:sz w:val="22"/>
          <w:szCs w:val="22"/>
        </w:rPr>
      </w:pPr>
      <w:bookmarkStart w:id="0" w:name="_Hlk60660835"/>
      <w:proofErr w:type="gramStart"/>
      <w:r w:rsidRPr="00F553AD">
        <w:rPr>
          <w:b/>
          <w:sz w:val="22"/>
          <w:szCs w:val="22"/>
        </w:rPr>
        <w:t>WHEREAS</w:t>
      </w:r>
      <w:bookmarkEnd w:id="0"/>
      <w:r w:rsidRPr="00F553AD">
        <w:rPr>
          <w:b/>
          <w:sz w:val="22"/>
          <w:szCs w:val="22"/>
        </w:rPr>
        <w:t>,</w:t>
      </w:r>
      <w:proofErr w:type="gramEnd"/>
      <w:r w:rsidRPr="00F553AD">
        <w:rPr>
          <w:sz w:val="22"/>
          <w:szCs w:val="22"/>
        </w:rPr>
        <w:t xml:space="preserve"> </w:t>
      </w:r>
      <w:r w:rsidR="00953F80" w:rsidRPr="00F553AD">
        <w:rPr>
          <w:sz w:val="22"/>
          <w:szCs w:val="22"/>
        </w:rPr>
        <w:t xml:space="preserve">the City Council desires to amend </w:t>
      </w:r>
      <w:r w:rsidR="009D0DA7" w:rsidRPr="00F553AD">
        <w:rPr>
          <w:sz w:val="22"/>
          <w:szCs w:val="22"/>
        </w:rPr>
        <w:t xml:space="preserve">Section </w:t>
      </w:r>
      <w:r w:rsidR="00642BEC" w:rsidRPr="00F553AD">
        <w:rPr>
          <w:sz w:val="22"/>
          <w:szCs w:val="22"/>
        </w:rPr>
        <w:t>2-8 (c)</w:t>
      </w:r>
      <w:r w:rsidR="00804CFF" w:rsidRPr="00F553AD">
        <w:rPr>
          <w:sz w:val="22"/>
          <w:szCs w:val="22"/>
        </w:rPr>
        <w:t xml:space="preserve"> of the Code of Ordinances</w:t>
      </w:r>
      <w:r w:rsidR="009D0DA7" w:rsidRPr="00F553AD">
        <w:rPr>
          <w:sz w:val="22"/>
          <w:szCs w:val="22"/>
        </w:rPr>
        <w:t xml:space="preserve"> to </w:t>
      </w:r>
      <w:r w:rsidR="00642BEC" w:rsidRPr="00F553AD">
        <w:rPr>
          <w:sz w:val="22"/>
          <w:szCs w:val="22"/>
        </w:rPr>
        <w:t>allow for City coverage of the Mayor’s participation in MERS in the same manner provided to each full-time City employee;</w:t>
      </w:r>
      <w:r w:rsidR="009D0DA7" w:rsidRPr="00F553AD">
        <w:rPr>
          <w:sz w:val="22"/>
          <w:szCs w:val="22"/>
        </w:rPr>
        <w:t xml:space="preserve"> </w:t>
      </w:r>
      <w:r w:rsidRPr="00F553AD">
        <w:rPr>
          <w:sz w:val="22"/>
          <w:szCs w:val="22"/>
        </w:rPr>
        <w:t xml:space="preserve"> </w:t>
      </w:r>
    </w:p>
    <w:p w14:paraId="613F56E1" w14:textId="77777777" w:rsidR="00DF3768" w:rsidRPr="00F553AD" w:rsidRDefault="00DF3768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</w:r>
    </w:p>
    <w:p w14:paraId="55F4DB1E" w14:textId="77777777" w:rsidR="002170EB" w:rsidRPr="00F553AD" w:rsidRDefault="00DF3768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</w:r>
      <w:bookmarkStart w:id="1" w:name="_Hlk60660998"/>
      <w:r w:rsidR="002170EB" w:rsidRPr="00F553AD">
        <w:rPr>
          <w:b/>
          <w:sz w:val="22"/>
          <w:szCs w:val="22"/>
        </w:rPr>
        <w:t xml:space="preserve">NOW, THEREFORE, BE IT </w:t>
      </w:r>
      <w:r w:rsidR="00F53B23" w:rsidRPr="00F553AD">
        <w:rPr>
          <w:b/>
          <w:sz w:val="22"/>
          <w:szCs w:val="22"/>
        </w:rPr>
        <w:t xml:space="preserve">ORDAINED, </w:t>
      </w:r>
      <w:r w:rsidR="00F53B23" w:rsidRPr="00F553AD">
        <w:rPr>
          <w:sz w:val="22"/>
          <w:szCs w:val="22"/>
        </w:rPr>
        <w:t xml:space="preserve">by </w:t>
      </w:r>
      <w:r w:rsidR="002170EB" w:rsidRPr="00F553AD">
        <w:rPr>
          <w:sz w:val="22"/>
          <w:szCs w:val="22"/>
        </w:rPr>
        <w:t xml:space="preserve">the City Council of the City of Mandeville, </w:t>
      </w:r>
      <w:r w:rsidR="00F53B23" w:rsidRPr="00F553AD">
        <w:rPr>
          <w:sz w:val="22"/>
          <w:szCs w:val="22"/>
        </w:rPr>
        <w:t xml:space="preserve">that </w:t>
      </w:r>
      <w:r w:rsidR="00953F80" w:rsidRPr="00F553AD">
        <w:rPr>
          <w:sz w:val="22"/>
          <w:szCs w:val="22"/>
        </w:rPr>
        <w:t xml:space="preserve">Section </w:t>
      </w:r>
      <w:r w:rsidR="00642BEC" w:rsidRPr="00F553AD">
        <w:rPr>
          <w:sz w:val="22"/>
          <w:szCs w:val="22"/>
        </w:rPr>
        <w:t>2-8</w:t>
      </w:r>
      <w:r w:rsidR="009D0DA7" w:rsidRPr="00F553AD">
        <w:rPr>
          <w:sz w:val="22"/>
          <w:szCs w:val="22"/>
        </w:rPr>
        <w:t xml:space="preserve"> </w:t>
      </w:r>
      <w:r w:rsidR="00642BEC" w:rsidRPr="00F553AD">
        <w:rPr>
          <w:sz w:val="22"/>
          <w:szCs w:val="22"/>
        </w:rPr>
        <w:t xml:space="preserve">(c) </w:t>
      </w:r>
      <w:r w:rsidR="009D0DA7" w:rsidRPr="00F553AD">
        <w:rPr>
          <w:sz w:val="22"/>
          <w:szCs w:val="22"/>
        </w:rPr>
        <w:t>of City of Mandeville Code of Ordinances</w:t>
      </w:r>
      <w:r w:rsidR="00953F80" w:rsidRPr="00F553AD">
        <w:rPr>
          <w:sz w:val="22"/>
          <w:szCs w:val="22"/>
        </w:rPr>
        <w:t xml:space="preserve"> </w:t>
      </w:r>
      <w:r w:rsidR="00F53B23" w:rsidRPr="00F553AD">
        <w:rPr>
          <w:sz w:val="22"/>
          <w:szCs w:val="22"/>
        </w:rPr>
        <w:t xml:space="preserve">be amended to </w:t>
      </w:r>
      <w:r w:rsidR="00953F80" w:rsidRPr="00F553AD">
        <w:rPr>
          <w:sz w:val="22"/>
          <w:szCs w:val="22"/>
        </w:rPr>
        <w:t>read</w:t>
      </w:r>
      <w:bookmarkEnd w:id="1"/>
      <w:r w:rsidR="00F53B23" w:rsidRPr="00F553AD">
        <w:rPr>
          <w:sz w:val="22"/>
          <w:szCs w:val="22"/>
        </w:rPr>
        <w:t>:</w:t>
      </w:r>
    </w:p>
    <w:p w14:paraId="2D86DE86" w14:textId="77777777" w:rsidR="00630F6F" w:rsidRPr="00F553AD" w:rsidRDefault="00630F6F" w:rsidP="002170EB">
      <w:pPr>
        <w:jc w:val="both"/>
        <w:rPr>
          <w:sz w:val="22"/>
          <w:szCs w:val="22"/>
        </w:rPr>
      </w:pPr>
    </w:p>
    <w:p w14:paraId="2A137F3E" w14:textId="77777777" w:rsidR="009C2AC1" w:rsidRPr="00F553AD" w:rsidRDefault="009D0DA7" w:rsidP="009D0DA7">
      <w:pPr>
        <w:ind w:firstLine="720"/>
        <w:jc w:val="both"/>
        <w:rPr>
          <w:i/>
          <w:sz w:val="22"/>
          <w:szCs w:val="22"/>
        </w:rPr>
      </w:pPr>
      <w:r w:rsidRPr="00F553AD">
        <w:rPr>
          <w:i/>
          <w:sz w:val="22"/>
          <w:szCs w:val="22"/>
        </w:rPr>
        <w:t xml:space="preserve">Sec. </w:t>
      </w:r>
      <w:r w:rsidR="00642BEC" w:rsidRPr="00F553AD">
        <w:rPr>
          <w:i/>
          <w:sz w:val="22"/>
          <w:szCs w:val="22"/>
        </w:rPr>
        <w:t>2-8</w:t>
      </w:r>
      <w:r w:rsidRPr="00F553AD">
        <w:rPr>
          <w:i/>
          <w:sz w:val="22"/>
          <w:szCs w:val="22"/>
        </w:rPr>
        <w:t xml:space="preserve"> </w:t>
      </w:r>
      <w:r w:rsidR="00642BEC" w:rsidRPr="00F553AD">
        <w:rPr>
          <w:i/>
          <w:sz w:val="22"/>
          <w:szCs w:val="22"/>
        </w:rPr>
        <w:t>Compensation of the Mayor</w:t>
      </w:r>
      <w:r w:rsidRPr="00F553AD">
        <w:rPr>
          <w:i/>
          <w:sz w:val="22"/>
          <w:szCs w:val="22"/>
        </w:rPr>
        <w:t>.</w:t>
      </w:r>
    </w:p>
    <w:p w14:paraId="490528B7" w14:textId="77777777" w:rsidR="00630F6F" w:rsidRPr="00F553AD" w:rsidRDefault="00642BEC" w:rsidP="00642BEC">
      <w:pPr>
        <w:pStyle w:val="Heading3"/>
        <w:numPr>
          <w:ilvl w:val="0"/>
          <w:numId w:val="0"/>
        </w:numPr>
        <w:ind w:left="1440" w:right="1440"/>
        <w:jc w:val="both"/>
        <w:rPr>
          <w:sz w:val="22"/>
          <w:szCs w:val="22"/>
        </w:rPr>
      </w:pPr>
      <w:r w:rsidRPr="00F553AD">
        <w:rPr>
          <w:sz w:val="22"/>
          <w:szCs w:val="22"/>
        </w:rPr>
        <w:t xml:space="preserve">(C)  Mayor shall participate in the Municipal Employee Retirement System (MERS) provided to other eligible municipal employees, and the City shall pay the </w:t>
      </w:r>
      <w:proofErr w:type="gramStart"/>
      <w:r w:rsidRPr="00F553AD">
        <w:rPr>
          <w:sz w:val="22"/>
          <w:szCs w:val="22"/>
        </w:rPr>
        <w:t>Mayor’s</w:t>
      </w:r>
      <w:proofErr w:type="gramEnd"/>
      <w:r w:rsidRPr="00F553AD">
        <w:rPr>
          <w:sz w:val="22"/>
          <w:szCs w:val="22"/>
        </w:rPr>
        <w:t xml:space="preserve"> contribution based upon the same percentage due for all full-time employees due for retirement benefits.</w:t>
      </w:r>
    </w:p>
    <w:p w14:paraId="65F7E159" w14:textId="77777777" w:rsidR="009D0DA7" w:rsidRPr="00F553AD" w:rsidRDefault="009D0DA7" w:rsidP="002170EB">
      <w:pPr>
        <w:jc w:val="both"/>
        <w:rPr>
          <w:sz w:val="22"/>
          <w:szCs w:val="22"/>
        </w:rPr>
      </w:pPr>
    </w:p>
    <w:p w14:paraId="718D109C" w14:textId="77777777" w:rsidR="00F53B23" w:rsidRPr="00F553AD" w:rsidRDefault="009C2AC1" w:rsidP="009C2AC1">
      <w:pPr>
        <w:ind w:firstLine="720"/>
        <w:jc w:val="both"/>
        <w:rPr>
          <w:b/>
          <w:sz w:val="22"/>
          <w:szCs w:val="22"/>
        </w:rPr>
      </w:pPr>
      <w:r w:rsidRPr="00F553AD">
        <w:rPr>
          <w:b/>
          <w:sz w:val="22"/>
          <w:szCs w:val="22"/>
        </w:rPr>
        <w:t xml:space="preserve">BE IT FURTHER ORDAINED </w:t>
      </w:r>
      <w:r w:rsidRPr="00F553AD">
        <w:rPr>
          <w:sz w:val="22"/>
          <w:szCs w:val="22"/>
        </w:rPr>
        <w:t xml:space="preserve">that </w:t>
      </w:r>
      <w:r w:rsidR="00F53B23" w:rsidRPr="00F553AD">
        <w:rPr>
          <w:sz w:val="22"/>
          <w:szCs w:val="22"/>
        </w:rPr>
        <w:t>this Ordinance</w:t>
      </w:r>
      <w:r w:rsidR="002170EB" w:rsidRPr="00F553AD">
        <w:rPr>
          <w:sz w:val="22"/>
          <w:szCs w:val="22"/>
        </w:rPr>
        <w:t xml:space="preserve"> </w:t>
      </w:r>
      <w:r w:rsidR="00F53B23" w:rsidRPr="00F553AD">
        <w:rPr>
          <w:sz w:val="22"/>
          <w:szCs w:val="22"/>
        </w:rPr>
        <w:t xml:space="preserve">shall take effect immediately upon the signature of the </w:t>
      </w:r>
      <w:proofErr w:type="gramStart"/>
      <w:r w:rsidR="00F53B23" w:rsidRPr="00F553AD">
        <w:rPr>
          <w:sz w:val="22"/>
          <w:szCs w:val="22"/>
        </w:rPr>
        <w:t>Mayor;</w:t>
      </w:r>
      <w:proofErr w:type="gramEnd"/>
    </w:p>
    <w:p w14:paraId="4BC3257C" w14:textId="77777777" w:rsidR="00F53B23" w:rsidRPr="00F553AD" w:rsidRDefault="00F53B23" w:rsidP="002170EB">
      <w:pPr>
        <w:jc w:val="both"/>
        <w:rPr>
          <w:sz w:val="22"/>
          <w:szCs w:val="22"/>
        </w:rPr>
      </w:pPr>
    </w:p>
    <w:p w14:paraId="1881E6C8" w14:textId="5ECB8027" w:rsidR="00F53B23" w:rsidRPr="00F553AD" w:rsidRDefault="00F53B23" w:rsidP="00F53B23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</w:r>
      <w:r w:rsidRPr="00F553AD">
        <w:rPr>
          <w:b/>
          <w:sz w:val="22"/>
          <w:szCs w:val="22"/>
        </w:rPr>
        <w:t xml:space="preserve">BE IT FURTHER ORDAINED </w:t>
      </w:r>
      <w:r w:rsidRPr="00F553AD">
        <w:rPr>
          <w:sz w:val="22"/>
          <w:szCs w:val="22"/>
        </w:rPr>
        <w:t xml:space="preserve">that the Clerk of this Council be, and she is hereby authorized and empowered to take </w:t>
      </w:r>
      <w:proofErr w:type="gramStart"/>
      <w:r w:rsidRPr="00F553AD">
        <w:rPr>
          <w:sz w:val="22"/>
          <w:szCs w:val="22"/>
        </w:rPr>
        <w:t>any and all</w:t>
      </w:r>
      <w:proofErr w:type="gramEnd"/>
      <w:r w:rsidRPr="00F553AD">
        <w:rPr>
          <w:sz w:val="22"/>
          <w:szCs w:val="22"/>
        </w:rPr>
        <w:t xml:space="preserve"> actions which she, in the exercise of her discretion, deems necessary to promulgate the provisions of this Ordinance.  </w:t>
      </w:r>
      <w:r w:rsidR="00D90D5C">
        <w:rPr>
          <w:sz w:val="22"/>
          <w:szCs w:val="22"/>
        </w:rPr>
        <w:t>:</w:t>
      </w:r>
    </w:p>
    <w:p w14:paraId="4A7F4D3D" w14:textId="77777777" w:rsidR="002170EB" w:rsidRPr="00F553AD" w:rsidRDefault="002170EB" w:rsidP="002170EB">
      <w:pPr>
        <w:jc w:val="both"/>
        <w:rPr>
          <w:sz w:val="22"/>
          <w:szCs w:val="22"/>
        </w:rPr>
      </w:pPr>
    </w:p>
    <w:p w14:paraId="10C2FB0C" w14:textId="77777777" w:rsidR="002170EB" w:rsidRPr="00F553AD" w:rsidRDefault="00F53B23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  <w:t>The Ordinance being submitted to a vote, the vote thereon was as follows:</w:t>
      </w:r>
    </w:p>
    <w:p w14:paraId="2325C5B1" w14:textId="77777777" w:rsidR="002170EB" w:rsidRPr="00F553AD" w:rsidRDefault="002170EB" w:rsidP="002170EB">
      <w:pPr>
        <w:jc w:val="both"/>
        <w:rPr>
          <w:sz w:val="22"/>
          <w:szCs w:val="22"/>
        </w:rPr>
      </w:pPr>
    </w:p>
    <w:p w14:paraId="7B1DD1F7" w14:textId="67E37F5A" w:rsidR="002170EB" w:rsidRPr="00F553AD" w:rsidRDefault="002170EB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  <w:t>AYES:</w:t>
      </w:r>
      <w:r w:rsidR="00A90538" w:rsidRPr="00F553AD">
        <w:rPr>
          <w:sz w:val="22"/>
          <w:szCs w:val="22"/>
        </w:rPr>
        <w:t xml:space="preserve"> 3 </w:t>
      </w:r>
      <w:proofErr w:type="gramStart"/>
      <w:r w:rsidR="00A90538" w:rsidRPr="00F553AD">
        <w:rPr>
          <w:sz w:val="22"/>
          <w:szCs w:val="22"/>
        </w:rPr>
        <w:t>( McGuire</w:t>
      </w:r>
      <w:proofErr w:type="gramEnd"/>
      <w:r w:rsidR="00A90538" w:rsidRPr="00F553AD">
        <w:rPr>
          <w:sz w:val="22"/>
          <w:szCs w:val="22"/>
        </w:rPr>
        <w:t>, Zuckerman, Bush)</w:t>
      </w:r>
      <w:r w:rsidR="00A90538" w:rsidRPr="00F553AD">
        <w:rPr>
          <w:sz w:val="22"/>
          <w:szCs w:val="22"/>
        </w:rPr>
        <w:tab/>
      </w:r>
    </w:p>
    <w:p w14:paraId="420CF98D" w14:textId="1D2D5DA3" w:rsidR="002170EB" w:rsidRPr="00F553AD" w:rsidRDefault="002170EB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  <w:t>NAYS:</w:t>
      </w:r>
      <w:r w:rsidR="00A90538" w:rsidRPr="00F553AD">
        <w:rPr>
          <w:sz w:val="22"/>
          <w:szCs w:val="22"/>
        </w:rPr>
        <w:t xml:space="preserve"> 2 </w:t>
      </w:r>
      <w:proofErr w:type="gramStart"/>
      <w:r w:rsidR="00A90538" w:rsidRPr="00F553AD">
        <w:rPr>
          <w:sz w:val="22"/>
          <w:szCs w:val="22"/>
        </w:rPr>
        <w:t>( Danielson</w:t>
      </w:r>
      <w:proofErr w:type="gramEnd"/>
      <w:r w:rsidR="00A90538" w:rsidRPr="00F553AD">
        <w:rPr>
          <w:sz w:val="22"/>
          <w:szCs w:val="22"/>
        </w:rPr>
        <w:t xml:space="preserve">, </w:t>
      </w:r>
      <w:proofErr w:type="spellStart"/>
      <w:r w:rsidR="00A90538" w:rsidRPr="00F553AD">
        <w:rPr>
          <w:sz w:val="22"/>
          <w:szCs w:val="22"/>
        </w:rPr>
        <w:t>Kreller</w:t>
      </w:r>
      <w:proofErr w:type="spellEnd"/>
      <w:r w:rsidR="00A90538" w:rsidRPr="00F553AD">
        <w:rPr>
          <w:sz w:val="22"/>
          <w:szCs w:val="22"/>
        </w:rPr>
        <w:t>)</w:t>
      </w:r>
    </w:p>
    <w:p w14:paraId="06CE63C7" w14:textId="4357A0B9" w:rsidR="002170EB" w:rsidRPr="00F553AD" w:rsidRDefault="002170EB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ab/>
        <w:t>ABSTENTIONS:</w:t>
      </w:r>
      <w:r w:rsidR="00A90538" w:rsidRPr="00F553AD">
        <w:rPr>
          <w:sz w:val="22"/>
          <w:szCs w:val="22"/>
        </w:rPr>
        <w:t xml:space="preserve"> 0</w:t>
      </w:r>
    </w:p>
    <w:p w14:paraId="36D67CB2" w14:textId="7025DE0C" w:rsidR="002170EB" w:rsidRPr="00F553AD" w:rsidRDefault="002170EB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lastRenderedPageBreak/>
        <w:tab/>
        <w:t>ABSENT:</w:t>
      </w:r>
      <w:r w:rsidR="00A90538" w:rsidRPr="00F553AD">
        <w:rPr>
          <w:sz w:val="22"/>
          <w:szCs w:val="22"/>
        </w:rPr>
        <w:t xml:space="preserve"> 0</w:t>
      </w:r>
    </w:p>
    <w:p w14:paraId="5D7A835E" w14:textId="77777777" w:rsidR="002170EB" w:rsidRPr="00F553AD" w:rsidRDefault="002170EB" w:rsidP="002170EB">
      <w:pPr>
        <w:jc w:val="both"/>
        <w:rPr>
          <w:sz w:val="22"/>
          <w:szCs w:val="22"/>
        </w:rPr>
      </w:pPr>
    </w:p>
    <w:p w14:paraId="400E8AA9" w14:textId="02FBDA95" w:rsidR="002170EB" w:rsidRPr="00F553AD" w:rsidRDefault="002170EB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 xml:space="preserve">and the </w:t>
      </w:r>
      <w:r w:rsidR="00F53B23" w:rsidRPr="00F553AD">
        <w:rPr>
          <w:sz w:val="22"/>
          <w:szCs w:val="22"/>
        </w:rPr>
        <w:t>Ordinance</w:t>
      </w:r>
      <w:r w:rsidRPr="00F553AD">
        <w:rPr>
          <w:sz w:val="22"/>
          <w:szCs w:val="22"/>
        </w:rPr>
        <w:t xml:space="preserve"> was declared adopted this </w:t>
      </w:r>
      <w:r w:rsidR="00A90538" w:rsidRPr="00F553AD">
        <w:rPr>
          <w:sz w:val="22"/>
          <w:szCs w:val="22"/>
        </w:rPr>
        <w:t>14th</w:t>
      </w:r>
      <w:r w:rsidRPr="00F553AD">
        <w:rPr>
          <w:sz w:val="22"/>
          <w:szCs w:val="22"/>
        </w:rPr>
        <w:t xml:space="preserve"> day of </w:t>
      </w:r>
      <w:proofErr w:type="gramStart"/>
      <w:r w:rsidR="00A90538" w:rsidRPr="00F553AD">
        <w:rPr>
          <w:sz w:val="22"/>
          <w:szCs w:val="22"/>
        </w:rPr>
        <w:t>October</w:t>
      </w:r>
      <w:r w:rsidRPr="00F553AD">
        <w:rPr>
          <w:sz w:val="22"/>
          <w:szCs w:val="22"/>
        </w:rPr>
        <w:t>,</w:t>
      </w:r>
      <w:proofErr w:type="gramEnd"/>
      <w:r w:rsidRPr="00F553AD">
        <w:rPr>
          <w:sz w:val="22"/>
          <w:szCs w:val="22"/>
        </w:rPr>
        <w:t xml:space="preserve"> 202</w:t>
      </w:r>
      <w:r w:rsidR="00EC4221" w:rsidRPr="00F553AD">
        <w:rPr>
          <w:sz w:val="22"/>
          <w:szCs w:val="22"/>
        </w:rPr>
        <w:t>1</w:t>
      </w:r>
      <w:r w:rsidRPr="00F553AD">
        <w:rPr>
          <w:sz w:val="22"/>
          <w:szCs w:val="22"/>
        </w:rPr>
        <w:t>.</w:t>
      </w:r>
    </w:p>
    <w:p w14:paraId="08EA4340" w14:textId="77777777" w:rsidR="002F2CFF" w:rsidRPr="00F553AD" w:rsidRDefault="002F2CFF" w:rsidP="002170EB">
      <w:pPr>
        <w:jc w:val="both"/>
        <w:rPr>
          <w:sz w:val="22"/>
          <w:szCs w:val="22"/>
        </w:rPr>
      </w:pPr>
    </w:p>
    <w:p w14:paraId="1E22972A" w14:textId="77777777" w:rsidR="002F2CFF" w:rsidRPr="00F553AD" w:rsidRDefault="002F2CFF" w:rsidP="002170EB">
      <w:pPr>
        <w:jc w:val="both"/>
        <w:rPr>
          <w:sz w:val="22"/>
          <w:szCs w:val="22"/>
        </w:rPr>
      </w:pPr>
    </w:p>
    <w:p w14:paraId="300DE07A" w14:textId="421C2BE4" w:rsidR="002F2CFF" w:rsidRPr="00F553AD" w:rsidRDefault="00D90D5C" w:rsidP="002170EB">
      <w:pPr>
        <w:jc w:val="both"/>
        <w:rPr>
          <w:sz w:val="22"/>
          <w:szCs w:val="22"/>
        </w:rPr>
      </w:pPr>
      <w:r>
        <w:rPr>
          <w:sz w:val="22"/>
          <w:szCs w:val="22"/>
        </w:rPr>
        <w:t>/s/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/s/</w:t>
      </w:r>
    </w:p>
    <w:p w14:paraId="1F698755" w14:textId="77777777" w:rsidR="002F2CFF" w:rsidRPr="00F553AD" w:rsidRDefault="002F2CFF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>Kristine Scherer</w:t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="00630F6F" w:rsidRPr="00F553AD">
        <w:rPr>
          <w:sz w:val="22"/>
          <w:szCs w:val="22"/>
        </w:rPr>
        <w:t>Jason Zuckerman</w:t>
      </w:r>
    </w:p>
    <w:p w14:paraId="2E7987A5" w14:textId="4DCCB3B4" w:rsidR="002F2CFF" w:rsidRPr="00F553AD" w:rsidRDefault="002F2CFF" w:rsidP="002170EB">
      <w:pPr>
        <w:jc w:val="both"/>
        <w:rPr>
          <w:sz w:val="22"/>
          <w:szCs w:val="22"/>
        </w:rPr>
      </w:pPr>
      <w:r w:rsidRPr="00F553AD">
        <w:rPr>
          <w:sz w:val="22"/>
          <w:szCs w:val="22"/>
        </w:rPr>
        <w:t>Clerk of Council</w:t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r w:rsidRPr="00F553AD">
        <w:rPr>
          <w:sz w:val="22"/>
          <w:szCs w:val="22"/>
        </w:rPr>
        <w:tab/>
      </w:r>
      <w:proofErr w:type="spellStart"/>
      <w:r w:rsidRPr="00F553AD">
        <w:rPr>
          <w:sz w:val="22"/>
          <w:szCs w:val="22"/>
        </w:rPr>
        <w:t>Council</w:t>
      </w:r>
      <w:proofErr w:type="spellEnd"/>
      <w:r w:rsidRPr="00F553AD">
        <w:rPr>
          <w:sz w:val="22"/>
          <w:szCs w:val="22"/>
        </w:rPr>
        <w:t xml:space="preserve"> Chairman</w:t>
      </w:r>
    </w:p>
    <w:p w14:paraId="6547A9C7" w14:textId="3CD008D6" w:rsidR="00F553AD" w:rsidRPr="00F553AD" w:rsidRDefault="00F553AD" w:rsidP="002170EB">
      <w:pPr>
        <w:jc w:val="both"/>
        <w:rPr>
          <w:sz w:val="22"/>
          <w:szCs w:val="22"/>
        </w:rPr>
      </w:pPr>
    </w:p>
    <w:p w14:paraId="13EFDD06" w14:textId="73FEFC81" w:rsidR="00F553AD" w:rsidRPr="00F553AD" w:rsidRDefault="00F553AD" w:rsidP="002170EB">
      <w:pPr>
        <w:jc w:val="both"/>
        <w:rPr>
          <w:sz w:val="22"/>
          <w:szCs w:val="22"/>
        </w:rPr>
      </w:pPr>
    </w:p>
    <w:p w14:paraId="1829CC17" w14:textId="2E94E52A" w:rsidR="00F553AD" w:rsidRDefault="00F553AD" w:rsidP="002170EB">
      <w:pPr>
        <w:jc w:val="both"/>
        <w:rPr>
          <w:sz w:val="22"/>
          <w:szCs w:val="22"/>
        </w:rPr>
      </w:pPr>
    </w:p>
    <w:p w14:paraId="21284E02" w14:textId="77777777" w:rsidR="00F553AD" w:rsidRPr="00F553AD" w:rsidRDefault="00F553AD" w:rsidP="002170EB">
      <w:pPr>
        <w:jc w:val="both"/>
        <w:rPr>
          <w:sz w:val="22"/>
          <w:szCs w:val="22"/>
        </w:rPr>
      </w:pPr>
    </w:p>
    <w:p w14:paraId="13EAAF83" w14:textId="77777777" w:rsidR="00F553AD" w:rsidRPr="00F553AD" w:rsidRDefault="00F553AD" w:rsidP="00F553AD">
      <w:pPr>
        <w:tabs>
          <w:tab w:val="center" w:pos="4680"/>
        </w:tabs>
        <w:jc w:val="center"/>
        <w:rPr>
          <w:rFonts w:eastAsiaTheme="minorEastAsia"/>
          <w:b/>
          <w:bCs/>
          <w:sz w:val="22"/>
          <w:szCs w:val="22"/>
        </w:rPr>
      </w:pPr>
      <w:r w:rsidRPr="00F553AD">
        <w:rPr>
          <w:sz w:val="22"/>
          <w:szCs w:val="22"/>
        </w:rPr>
        <w:t xml:space="preserve">        </w:t>
      </w:r>
      <w:r w:rsidRPr="00F553AD">
        <w:rPr>
          <w:rFonts w:eastAsiaTheme="minorEastAsia"/>
          <w:b/>
          <w:bCs/>
          <w:sz w:val="22"/>
          <w:szCs w:val="22"/>
        </w:rPr>
        <w:t>SUBMITTAL TO MAYOR</w:t>
      </w:r>
    </w:p>
    <w:p w14:paraId="2D5BE6F1" w14:textId="11FD486C" w:rsidR="00F553AD" w:rsidRPr="00F553AD" w:rsidRDefault="00F553AD" w:rsidP="00F553AD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 xml:space="preserve">     The foregoing Ordinance was </w:t>
      </w:r>
      <w:r w:rsidRPr="00F553AD">
        <w:rPr>
          <w:rFonts w:eastAsiaTheme="minorEastAsia"/>
          <w:b/>
          <w:bCs/>
          <w:sz w:val="22"/>
          <w:szCs w:val="22"/>
        </w:rPr>
        <w:t>SUBMITTED</w:t>
      </w:r>
      <w:r w:rsidRPr="00F553AD">
        <w:rPr>
          <w:rFonts w:eastAsiaTheme="minorEastAsia"/>
          <w:sz w:val="22"/>
          <w:szCs w:val="22"/>
        </w:rPr>
        <w:t xml:space="preserve"> by me to the Mayor of the City of Mandeville this 15th day of </w:t>
      </w:r>
      <w:proofErr w:type="gramStart"/>
      <w:r w:rsidRPr="00F553AD">
        <w:rPr>
          <w:rFonts w:eastAsiaTheme="minorEastAsia"/>
          <w:sz w:val="22"/>
          <w:szCs w:val="22"/>
        </w:rPr>
        <w:t>October,</w:t>
      </w:r>
      <w:proofErr w:type="gramEnd"/>
      <w:r w:rsidRPr="00F553AD">
        <w:rPr>
          <w:rFonts w:eastAsiaTheme="minorEastAsia"/>
          <w:sz w:val="22"/>
          <w:szCs w:val="22"/>
        </w:rPr>
        <w:t xml:space="preserve"> 2021 at 1:45p.m.</w:t>
      </w:r>
    </w:p>
    <w:p w14:paraId="39B787CA" w14:textId="68B91C8E" w:rsidR="00F553AD" w:rsidRPr="00F553AD" w:rsidRDefault="00D90D5C" w:rsidP="00F553AD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/s/</w:t>
      </w:r>
    </w:p>
    <w:p w14:paraId="50E11ADC" w14:textId="77777777" w:rsidR="00F553AD" w:rsidRPr="00F553AD" w:rsidRDefault="00F553AD" w:rsidP="00F553AD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/>
          <w:b/>
          <w:bCs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>CLERK OF COUNCIL</w:t>
      </w:r>
    </w:p>
    <w:p w14:paraId="66D058E3" w14:textId="77777777" w:rsidR="00F553AD" w:rsidRPr="00F553AD" w:rsidRDefault="00F553AD" w:rsidP="00F553AD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</w:rPr>
      </w:pPr>
    </w:p>
    <w:p w14:paraId="61EEFD0A" w14:textId="77777777" w:rsidR="00F553AD" w:rsidRPr="00F553AD" w:rsidRDefault="00F553AD" w:rsidP="00F553AD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ab/>
        <w:t>APPROVAL OF ORDINANCE</w:t>
      </w:r>
    </w:p>
    <w:p w14:paraId="286E5D26" w14:textId="7CFC44F5" w:rsidR="00F553AD" w:rsidRPr="00F553AD" w:rsidRDefault="00F553AD" w:rsidP="00F553A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sz w:val="22"/>
          <w:szCs w:val="22"/>
        </w:rPr>
        <w:t xml:space="preserve">The foregoing Ordinance is by me hereby </w:t>
      </w:r>
      <w:r w:rsidRPr="00F553AD">
        <w:rPr>
          <w:rFonts w:eastAsiaTheme="minorEastAsia"/>
          <w:b/>
          <w:bCs/>
          <w:sz w:val="22"/>
          <w:szCs w:val="22"/>
        </w:rPr>
        <w:t>APPROVED</w:t>
      </w:r>
      <w:r w:rsidRPr="00F553AD">
        <w:rPr>
          <w:rFonts w:eastAsiaTheme="minorEastAsia"/>
          <w:sz w:val="22"/>
          <w:szCs w:val="22"/>
        </w:rPr>
        <w:t>, this</w:t>
      </w:r>
      <w:r w:rsidR="00D90D5C">
        <w:rPr>
          <w:rFonts w:eastAsiaTheme="minorEastAsia"/>
          <w:sz w:val="22"/>
          <w:szCs w:val="22"/>
        </w:rPr>
        <w:t>18</w:t>
      </w:r>
      <w:r w:rsidRPr="00F553AD">
        <w:rPr>
          <w:rFonts w:eastAsiaTheme="minorEastAsia"/>
          <w:sz w:val="22"/>
          <w:szCs w:val="22"/>
        </w:rPr>
        <w:t xml:space="preserve">th day of </w:t>
      </w:r>
      <w:proofErr w:type="gramStart"/>
      <w:r w:rsidRPr="00F553AD">
        <w:rPr>
          <w:rFonts w:eastAsiaTheme="minorEastAsia"/>
          <w:sz w:val="22"/>
          <w:szCs w:val="22"/>
        </w:rPr>
        <w:t>October,</w:t>
      </w:r>
      <w:proofErr w:type="gramEnd"/>
      <w:r w:rsidRPr="00F553AD">
        <w:rPr>
          <w:rFonts w:eastAsiaTheme="minorEastAsia"/>
          <w:sz w:val="22"/>
          <w:szCs w:val="22"/>
        </w:rPr>
        <w:t xml:space="preserve"> 2021 at </w:t>
      </w:r>
      <w:r w:rsidR="00D90D5C">
        <w:rPr>
          <w:rFonts w:eastAsiaTheme="minorEastAsia"/>
          <w:sz w:val="22"/>
          <w:szCs w:val="22"/>
        </w:rPr>
        <w:t>9:30</w:t>
      </w:r>
      <w:r w:rsidRPr="00F553AD">
        <w:rPr>
          <w:rFonts w:eastAsiaTheme="minorEastAsia"/>
          <w:sz w:val="22"/>
          <w:szCs w:val="22"/>
        </w:rPr>
        <w:t xml:space="preserve"> o’clock </w:t>
      </w:r>
      <w:r w:rsidR="00D90D5C">
        <w:rPr>
          <w:rFonts w:eastAsiaTheme="minorEastAsia"/>
          <w:sz w:val="22"/>
          <w:szCs w:val="22"/>
        </w:rPr>
        <w:t>a</w:t>
      </w:r>
      <w:r w:rsidRPr="00F553AD">
        <w:rPr>
          <w:rFonts w:eastAsiaTheme="minorEastAsia"/>
          <w:sz w:val="22"/>
          <w:szCs w:val="22"/>
        </w:rPr>
        <w:t>.m.</w:t>
      </w:r>
    </w:p>
    <w:p w14:paraId="2CF83F97" w14:textId="2600EDC8" w:rsidR="00F553AD" w:rsidRPr="00F553AD" w:rsidRDefault="00F553AD" w:rsidP="00F553A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="00D90D5C">
        <w:rPr>
          <w:rFonts w:eastAsiaTheme="minorEastAsia"/>
          <w:sz w:val="22"/>
          <w:szCs w:val="22"/>
        </w:rPr>
        <w:t>/s/</w:t>
      </w:r>
    </w:p>
    <w:p w14:paraId="4AAC53F4" w14:textId="77777777" w:rsidR="00F553AD" w:rsidRPr="00F553AD" w:rsidRDefault="00F553AD" w:rsidP="00F553A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ab/>
      </w:r>
      <w:r w:rsidRPr="00F553AD">
        <w:rPr>
          <w:rFonts w:eastAsiaTheme="minorEastAsia"/>
          <w:b/>
          <w:bCs/>
          <w:sz w:val="22"/>
          <w:szCs w:val="22"/>
        </w:rPr>
        <w:tab/>
      </w:r>
      <w:r w:rsidRPr="00F553AD">
        <w:rPr>
          <w:rFonts w:eastAsiaTheme="minorEastAsia"/>
          <w:b/>
          <w:bCs/>
          <w:sz w:val="22"/>
          <w:szCs w:val="22"/>
        </w:rPr>
        <w:tab/>
      </w:r>
      <w:r w:rsidRPr="00F553AD">
        <w:rPr>
          <w:rFonts w:eastAsiaTheme="minorEastAsia"/>
          <w:b/>
          <w:bCs/>
          <w:sz w:val="22"/>
          <w:szCs w:val="22"/>
        </w:rPr>
        <w:tab/>
      </w:r>
      <w:r w:rsidRPr="00F553AD">
        <w:rPr>
          <w:rFonts w:eastAsiaTheme="minorEastAsia"/>
          <w:b/>
          <w:bCs/>
          <w:sz w:val="22"/>
          <w:szCs w:val="22"/>
        </w:rPr>
        <w:tab/>
      </w:r>
      <w:r w:rsidRPr="00F553AD">
        <w:rPr>
          <w:rFonts w:eastAsiaTheme="minorEastAsia"/>
          <w:b/>
          <w:bCs/>
          <w:sz w:val="22"/>
          <w:szCs w:val="22"/>
        </w:rPr>
        <w:tab/>
      </w:r>
      <w:r w:rsidRPr="00F553AD">
        <w:rPr>
          <w:rFonts w:eastAsiaTheme="minorEastAsia"/>
          <w:b/>
          <w:bCs/>
          <w:sz w:val="22"/>
          <w:szCs w:val="22"/>
        </w:rPr>
        <w:tab/>
        <w:t>L. Clay Madden, Mayor</w:t>
      </w:r>
    </w:p>
    <w:p w14:paraId="501D9826" w14:textId="3C18EBAF" w:rsidR="00F553AD" w:rsidRDefault="00F553AD" w:rsidP="00F553A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</w:p>
    <w:p w14:paraId="23166E5F" w14:textId="77777777" w:rsidR="00F553AD" w:rsidRPr="00F553AD" w:rsidRDefault="00F553AD" w:rsidP="00F553A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</w:p>
    <w:p w14:paraId="6807FB00" w14:textId="77777777" w:rsidR="00F553AD" w:rsidRPr="00F553AD" w:rsidRDefault="00F553AD" w:rsidP="00F553AD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sz w:val="22"/>
          <w:szCs w:val="22"/>
        </w:rPr>
        <w:tab/>
      </w:r>
    </w:p>
    <w:p w14:paraId="15352FA8" w14:textId="77777777" w:rsidR="00F553AD" w:rsidRPr="00F553AD" w:rsidRDefault="00F553AD" w:rsidP="00F553AD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b/>
          <w:bCs/>
          <w:sz w:val="22"/>
          <w:szCs w:val="22"/>
        </w:rPr>
        <w:t>RECEIPT FROM MAYOR</w:t>
      </w:r>
    </w:p>
    <w:p w14:paraId="463FD465" w14:textId="77777777" w:rsidR="00D90D5C" w:rsidRDefault="00F553AD" w:rsidP="00D90D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sz w:val="22"/>
          <w:szCs w:val="22"/>
        </w:rPr>
        <w:t xml:space="preserve">The foregoing Ordinance was </w:t>
      </w:r>
      <w:r w:rsidRPr="00F553AD">
        <w:rPr>
          <w:rFonts w:eastAsiaTheme="minorEastAsia"/>
          <w:b/>
          <w:bCs/>
          <w:sz w:val="22"/>
          <w:szCs w:val="22"/>
        </w:rPr>
        <w:t>RECEIVED</w:t>
      </w:r>
      <w:r w:rsidRPr="00F553AD">
        <w:rPr>
          <w:rFonts w:eastAsiaTheme="minorEastAsia"/>
          <w:sz w:val="22"/>
          <w:szCs w:val="22"/>
        </w:rPr>
        <w:t xml:space="preserve"> by me from the Mayor of the City of Mandeville this </w:t>
      </w:r>
      <w:r w:rsidR="00D90D5C">
        <w:rPr>
          <w:rFonts w:eastAsiaTheme="minorEastAsia"/>
          <w:sz w:val="22"/>
          <w:szCs w:val="22"/>
        </w:rPr>
        <w:t>18</w:t>
      </w:r>
      <w:r w:rsidRPr="00F553AD">
        <w:rPr>
          <w:rFonts w:eastAsiaTheme="minorEastAsia"/>
          <w:sz w:val="22"/>
          <w:szCs w:val="22"/>
        </w:rPr>
        <w:t xml:space="preserve">th day of </w:t>
      </w:r>
      <w:proofErr w:type="gramStart"/>
      <w:r w:rsidRPr="00F553AD">
        <w:rPr>
          <w:rFonts w:eastAsiaTheme="minorEastAsia"/>
          <w:sz w:val="22"/>
          <w:szCs w:val="22"/>
        </w:rPr>
        <w:t>October,</w:t>
      </w:r>
      <w:proofErr w:type="gramEnd"/>
      <w:r w:rsidRPr="00F553AD">
        <w:rPr>
          <w:rFonts w:eastAsiaTheme="minorEastAsia"/>
          <w:sz w:val="22"/>
          <w:szCs w:val="22"/>
        </w:rPr>
        <w:t xml:space="preserve"> 2021 at </w:t>
      </w:r>
      <w:r w:rsidR="00D90D5C">
        <w:rPr>
          <w:rFonts w:eastAsiaTheme="minorEastAsia"/>
          <w:sz w:val="22"/>
          <w:szCs w:val="22"/>
        </w:rPr>
        <w:t>10 a</w:t>
      </w:r>
      <w:r w:rsidRPr="00F553AD">
        <w:rPr>
          <w:rFonts w:eastAsiaTheme="minorEastAsia"/>
          <w:sz w:val="22"/>
          <w:szCs w:val="22"/>
        </w:rPr>
        <w:t>.m.</w:t>
      </w:r>
    </w:p>
    <w:p w14:paraId="11E27C0D" w14:textId="53983309" w:rsidR="00F553AD" w:rsidRPr="00F553AD" w:rsidRDefault="00D90D5C" w:rsidP="00D90D5C">
      <w:pPr>
        <w:widowControl w:val="0"/>
        <w:autoSpaceDE w:val="0"/>
        <w:autoSpaceDN w:val="0"/>
        <w:adjustRightInd w:val="0"/>
        <w:ind w:left="4320"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/s/</w:t>
      </w:r>
    </w:p>
    <w:p w14:paraId="38BDA8D5" w14:textId="77777777" w:rsidR="00F553AD" w:rsidRPr="00F553AD" w:rsidRDefault="00F553AD" w:rsidP="00F553AD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>CLERK OF COUNCIL</w:t>
      </w:r>
      <w:r w:rsidRPr="00F553AD">
        <w:rPr>
          <w:rFonts w:eastAsiaTheme="minorEastAsia"/>
          <w:sz w:val="22"/>
          <w:szCs w:val="22"/>
        </w:rPr>
        <w:tab/>
      </w:r>
    </w:p>
    <w:p w14:paraId="5F02D05D" w14:textId="77777777" w:rsidR="00F553AD" w:rsidRPr="00F553AD" w:rsidRDefault="00F553AD" w:rsidP="00F553A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bCs/>
          <w:sz w:val="22"/>
          <w:szCs w:val="22"/>
        </w:rPr>
      </w:pPr>
    </w:p>
    <w:p w14:paraId="0A006996" w14:textId="77777777" w:rsidR="00F553AD" w:rsidRPr="00F553AD" w:rsidRDefault="00F553AD" w:rsidP="00F553AD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ab/>
        <w:t>CERTIFICATE</w:t>
      </w:r>
    </w:p>
    <w:p w14:paraId="4CDF6540" w14:textId="62025297" w:rsidR="00F553AD" w:rsidRPr="00F553AD" w:rsidRDefault="00F553AD" w:rsidP="00F553A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>I, THE UNDERSIGNED</w:t>
      </w:r>
      <w:r w:rsidRPr="00F553AD">
        <w:rPr>
          <w:rFonts w:eastAsiaTheme="minorEastAsia"/>
          <w:sz w:val="22"/>
          <w:szCs w:val="22"/>
        </w:rPr>
        <w:t xml:space="preserve"> Clerk of the City Council of the City of Mandeville do hereby certify that the foregoing is a true and correct copy of an ordinance adopted by the City Council of the City of Mandeville at a duly noticed, called and convened meeting of said City Council held on the 14th day of October, </w:t>
      </w:r>
      <w:proofErr w:type="gramStart"/>
      <w:r w:rsidRPr="00F553AD">
        <w:rPr>
          <w:rFonts w:eastAsiaTheme="minorEastAsia"/>
          <w:sz w:val="22"/>
          <w:szCs w:val="22"/>
        </w:rPr>
        <w:t>2021,  at</w:t>
      </w:r>
      <w:proofErr w:type="gramEnd"/>
      <w:r w:rsidRPr="00F553AD">
        <w:rPr>
          <w:rFonts w:eastAsiaTheme="minorEastAsia"/>
          <w:sz w:val="22"/>
          <w:szCs w:val="22"/>
        </w:rPr>
        <w:t xml:space="preserve"> which a quorum was present and voting.  I do further certify that said Ordinance has not thereafter been altered, amended, rescinded, or repealed.</w:t>
      </w:r>
    </w:p>
    <w:p w14:paraId="313C2636" w14:textId="5AD1AF87" w:rsidR="00F553AD" w:rsidRPr="00F553AD" w:rsidRDefault="00F553AD" w:rsidP="00F553A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>WITNESS MY HAND</w:t>
      </w:r>
      <w:r w:rsidRPr="00F553AD">
        <w:rPr>
          <w:rFonts w:eastAsiaTheme="minorEastAsia"/>
          <w:sz w:val="22"/>
          <w:szCs w:val="22"/>
        </w:rPr>
        <w:t xml:space="preserve"> and the seal of the City of Mandeville this 15th day of </w:t>
      </w:r>
      <w:proofErr w:type="gramStart"/>
      <w:r w:rsidRPr="00F553AD">
        <w:rPr>
          <w:rFonts w:eastAsiaTheme="minorEastAsia"/>
          <w:sz w:val="22"/>
          <w:szCs w:val="22"/>
        </w:rPr>
        <w:t>October,</w:t>
      </w:r>
      <w:proofErr w:type="gramEnd"/>
      <w:r w:rsidRPr="00F553AD">
        <w:rPr>
          <w:rFonts w:eastAsiaTheme="minorEastAsia"/>
          <w:sz w:val="22"/>
          <w:szCs w:val="22"/>
        </w:rPr>
        <w:t xml:space="preserve"> 2021.</w:t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</w:p>
    <w:p w14:paraId="6B92B6E9" w14:textId="7CCA3B9D" w:rsidR="00F553AD" w:rsidRPr="00F553AD" w:rsidRDefault="00F553AD" w:rsidP="00F553A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Pr="00F553AD">
        <w:rPr>
          <w:rFonts w:eastAsiaTheme="minorEastAsia"/>
          <w:sz w:val="22"/>
          <w:szCs w:val="22"/>
        </w:rPr>
        <w:tab/>
      </w:r>
      <w:r w:rsidR="00D90D5C">
        <w:rPr>
          <w:rFonts w:eastAsiaTheme="minorEastAsia"/>
          <w:sz w:val="22"/>
          <w:szCs w:val="22"/>
        </w:rPr>
        <w:t>/s/</w:t>
      </w:r>
    </w:p>
    <w:p w14:paraId="76800BEA" w14:textId="77777777" w:rsidR="00F553AD" w:rsidRPr="00F553AD" w:rsidRDefault="00F553AD" w:rsidP="00F553AD">
      <w:pPr>
        <w:widowControl w:val="0"/>
        <w:autoSpaceDE w:val="0"/>
        <w:autoSpaceDN w:val="0"/>
        <w:adjustRightInd w:val="0"/>
        <w:ind w:firstLine="5760"/>
        <w:jc w:val="both"/>
        <w:rPr>
          <w:rFonts w:eastAsiaTheme="minorEastAsia"/>
          <w:sz w:val="22"/>
          <w:szCs w:val="22"/>
        </w:rPr>
      </w:pPr>
      <w:r w:rsidRPr="00F553AD">
        <w:rPr>
          <w:rFonts w:eastAsiaTheme="minorEastAsia"/>
          <w:b/>
          <w:bCs/>
          <w:sz w:val="22"/>
          <w:szCs w:val="22"/>
        </w:rPr>
        <w:t>CLERK OF COUNCIL</w:t>
      </w:r>
    </w:p>
    <w:p w14:paraId="2BADA806" w14:textId="22455CB9" w:rsidR="00F553AD" w:rsidRDefault="00F553AD" w:rsidP="00F553AD">
      <w:pPr>
        <w:jc w:val="both"/>
      </w:pPr>
      <w:r>
        <w:rPr>
          <w:szCs w:val="24"/>
        </w:rPr>
        <w:t xml:space="preserve">                  </w:t>
      </w:r>
    </w:p>
    <w:p w14:paraId="53739367" w14:textId="77777777" w:rsidR="00F553AD" w:rsidRPr="002170EB" w:rsidRDefault="00F553AD" w:rsidP="002170EB">
      <w:pPr>
        <w:jc w:val="both"/>
      </w:pPr>
    </w:p>
    <w:sectPr w:rsidR="00F553AD" w:rsidRPr="002170EB" w:rsidSect="003B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D8E8" w14:textId="77777777" w:rsidR="006E66E3" w:rsidRDefault="006E66E3" w:rsidP="003B1904">
      <w:r>
        <w:separator/>
      </w:r>
    </w:p>
  </w:endnote>
  <w:endnote w:type="continuationSeparator" w:id="0">
    <w:p w14:paraId="7D832855" w14:textId="77777777" w:rsidR="006E66E3" w:rsidRDefault="006E66E3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5559" w14:textId="77777777" w:rsidR="002F2CFF" w:rsidRDefault="002F2CFF">
    <w:pPr>
      <w:pStyle w:val="Footer"/>
    </w:pPr>
  </w:p>
  <w:p w14:paraId="02BE1B71" w14:textId="77777777" w:rsidR="002F2CFF" w:rsidRDefault="00F553AD" w:rsidP="002F2CFF">
    <w:pPr>
      <w:pStyle w:val="DocID"/>
    </w:pPr>
    <w:fldSimple w:instr=" DOCPROPERTY  CUS_DocIDString  ">
      <w:r w:rsidR="00F53B23">
        <w:t xml:space="preserve">3257061 v1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2F71" w14:textId="77777777" w:rsidR="0090004E" w:rsidRDefault="0090004E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68F43D" w14:textId="77777777" w:rsidR="002F2CFF" w:rsidRDefault="00F553AD" w:rsidP="002F2CFF">
    <w:pPr>
      <w:pStyle w:val="DocID"/>
    </w:pPr>
    <w:fldSimple w:instr=" DOCPROPERTY  CUS_DocIDString  ">
      <w:r w:rsidR="00F53B23">
        <w:t xml:space="preserve">3257061 v1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FAC2" w14:textId="77777777" w:rsidR="002F2CFF" w:rsidRDefault="002F2CFF">
    <w:pPr>
      <w:pStyle w:val="Footer"/>
    </w:pPr>
  </w:p>
  <w:p w14:paraId="2EB5E7AD" w14:textId="77777777" w:rsidR="002F2CFF" w:rsidRDefault="00F553AD" w:rsidP="002F2CFF">
    <w:pPr>
      <w:pStyle w:val="DocID"/>
    </w:pPr>
    <w:fldSimple w:instr=" DOCPROPERTY  CUS_DocIDString  ">
      <w:r w:rsidR="00F53B23">
        <w:t xml:space="preserve">3257061 v1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8E86" w14:textId="77777777" w:rsidR="006E66E3" w:rsidRDefault="006E66E3" w:rsidP="003B1904">
      <w:r>
        <w:separator/>
      </w:r>
    </w:p>
  </w:footnote>
  <w:footnote w:type="continuationSeparator" w:id="0">
    <w:p w14:paraId="33D01DA2" w14:textId="77777777" w:rsidR="006E66E3" w:rsidRDefault="006E66E3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FFF7" w14:textId="77777777" w:rsidR="002F2CFF" w:rsidRDefault="002F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A80E" w14:textId="77777777" w:rsidR="002F2CFF" w:rsidRDefault="002F2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F55B" w14:textId="77777777" w:rsidR="002F2CFF" w:rsidRDefault="002F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1D87024A"/>
    <w:multiLevelType w:val="hybridMultilevel"/>
    <w:tmpl w:val="6D0E380C"/>
    <w:lvl w:ilvl="0" w:tplc="368E5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C87CED"/>
    <w:multiLevelType w:val="multilevel"/>
    <w:tmpl w:val="0A082742"/>
    <w:name w:val="OutlineStyle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10" w15:restartNumberingAfterBreak="0">
    <w:nsid w:val="2B2F533A"/>
    <w:multiLevelType w:val="multilevel"/>
    <w:tmpl w:val="56927F8E"/>
    <w:lvl w:ilvl="0">
      <w:start w:val="1"/>
      <w:numFmt w:val="upperLett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2" w15:restartNumberingAfterBreak="0">
    <w:nsid w:val="36A763C7"/>
    <w:multiLevelType w:val="hybridMultilevel"/>
    <w:tmpl w:val="8CF4032C"/>
    <w:lvl w:ilvl="0" w:tplc="917A9ADC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689"/>
    <w:multiLevelType w:val="hybridMultilevel"/>
    <w:tmpl w:val="4B1CD142"/>
    <w:lvl w:ilvl="0" w:tplc="DAD0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463FA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7" w15:restartNumberingAfterBreak="0">
    <w:nsid w:val="4C120887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2935B4"/>
    <w:multiLevelType w:val="hybridMultilevel"/>
    <w:tmpl w:val="311E9466"/>
    <w:lvl w:ilvl="0" w:tplc="2F7055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62D10"/>
    <w:multiLevelType w:val="multilevel"/>
    <w:tmpl w:val="69929848"/>
    <w:lvl w:ilvl="0">
      <w:start w:val="1"/>
      <w:numFmt w:val="upperLett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3" w15:restartNumberingAfterBreak="0">
    <w:nsid w:val="61A657E8"/>
    <w:multiLevelType w:val="multilevel"/>
    <w:tmpl w:val="1720778A"/>
    <w:name w:val="HeadingStyles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4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5" w15:restartNumberingAfterBreak="0">
    <w:nsid w:val="754E0A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64730"/>
    <w:multiLevelType w:val="hybridMultilevel"/>
    <w:tmpl w:val="E83E1762"/>
    <w:lvl w:ilvl="0" w:tplc="368E5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A03AD1"/>
    <w:multiLevelType w:val="multilevel"/>
    <w:tmpl w:val="E9A036F2"/>
    <w:name w:val="LevelStyles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8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6"/>
  </w:num>
  <w:num w:numId="9">
    <w:abstractNumId w:val="28"/>
  </w:num>
  <w:num w:numId="10">
    <w:abstractNumId w:val="6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27"/>
  </w:num>
  <w:num w:numId="17">
    <w:abstractNumId w:val="9"/>
  </w:num>
  <w:num w:numId="18">
    <w:abstractNumId w:val="20"/>
  </w:num>
  <w:num w:numId="19">
    <w:abstractNumId w:val="25"/>
  </w:num>
  <w:num w:numId="20">
    <w:abstractNumId w:val="5"/>
  </w:num>
  <w:num w:numId="21">
    <w:abstractNumId w:val="19"/>
  </w:num>
  <w:num w:numId="22">
    <w:abstractNumId w:val="14"/>
  </w:num>
  <w:num w:numId="23">
    <w:abstractNumId w:val="10"/>
  </w:num>
  <w:num w:numId="24">
    <w:abstractNumId w:val="17"/>
  </w:num>
  <w:num w:numId="25">
    <w:abstractNumId w:val="21"/>
  </w:num>
  <w:num w:numId="26">
    <w:abstractNumId w:val="18"/>
  </w:num>
  <w:num w:numId="27">
    <w:abstractNumId w:val="13"/>
  </w:num>
  <w:num w:numId="28">
    <w:abstractNumId w:val="26"/>
  </w:num>
  <w:num w:numId="2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SetName" w:val="000 - Default Styles - General"/>
  </w:docVars>
  <w:rsids>
    <w:rsidRoot w:val="002170EB"/>
    <w:rsid w:val="00000C1C"/>
    <w:rsid w:val="0000397E"/>
    <w:rsid w:val="00021AC6"/>
    <w:rsid w:val="00023635"/>
    <w:rsid w:val="00025FEB"/>
    <w:rsid w:val="0006425A"/>
    <w:rsid w:val="00072F47"/>
    <w:rsid w:val="0008743C"/>
    <w:rsid w:val="0009029B"/>
    <w:rsid w:val="00091181"/>
    <w:rsid w:val="00091362"/>
    <w:rsid w:val="000A75B7"/>
    <w:rsid w:val="000B0E48"/>
    <w:rsid w:val="000D22C8"/>
    <w:rsid w:val="000F08C4"/>
    <w:rsid w:val="000F0AF9"/>
    <w:rsid w:val="000F20B1"/>
    <w:rsid w:val="00112279"/>
    <w:rsid w:val="00115DDA"/>
    <w:rsid w:val="00137637"/>
    <w:rsid w:val="00147DD6"/>
    <w:rsid w:val="00152B7B"/>
    <w:rsid w:val="00176060"/>
    <w:rsid w:val="00184AC1"/>
    <w:rsid w:val="001917CD"/>
    <w:rsid w:val="001C5964"/>
    <w:rsid w:val="001C761E"/>
    <w:rsid w:val="001D7BFF"/>
    <w:rsid w:val="001F1BFB"/>
    <w:rsid w:val="002105B0"/>
    <w:rsid w:val="002170EB"/>
    <w:rsid w:val="00231724"/>
    <w:rsid w:val="00233891"/>
    <w:rsid w:val="00276B59"/>
    <w:rsid w:val="002A71B8"/>
    <w:rsid w:val="002B1BE1"/>
    <w:rsid w:val="002D3500"/>
    <w:rsid w:val="002E37D6"/>
    <w:rsid w:val="002F2CFF"/>
    <w:rsid w:val="002F3A97"/>
    <w:rsid w:val="002F5DD0"/>
    <w:rsid w:val="003028D9"/>
    <w:rsid w:val="00307371"/>
    <w:rsid w:val="00323367"/>
    <w:rsid w:val="00326CF2"/>
    <w:rsid w:val="00351ABA"/>
    <w:rsid w:val="00355C78"/>
    <w:rsid w:val="00363C45"/>
    <w:rsid w:val="00375638"/>
    <w:rsid w:val="003A5692"/>
    <w:rsid w:val="003B1904"/>
    <w:rsid w:val="003B1FD4"/>
    <w:rsid w:val="003D0A9B"/>
    <w:rsid w:val="003D33D0"/>
    <w:rsid w:val="003F11D8"/>
    <w:rsid w:val="00401352"/>
    <w:rsid w:val="00410151"/>
    <w:rsid w:val="00421C4C"/>
    <w:rsid w:val="00455619"/>
    <w:rsid w:val="0047229B"/>
    <w:rsid w:val="00473841"/>
    <w:rsid w:val="004A36ED"/>
    <w:rsid w:val="004A54B4"/>
    <w:rsid w:val="004B669B"/>
    <w:rsid w:val="004E01AE"/>
    <w:rsid w:val="004F1D1F"/>
    <w:rsid w:val="004F3D6E"/>
    <w:rsid w:val="005305D0"/>
    <w:rsid w:val="00532608"/>
    <w:rsid w:val="00546766"/>
    <w:rsid w:val="00554A8B"/>
    <w:rsid w:val="005B29DD"/>
    <w:rsid w:val="005D1991"/>
    <w:rsid w:val="00604A8B"/>
    <w:rsid w:val="00620DA5"/>
    <w:rsid w:val="00630F6F"/>
    <w:rsid w:val="00642BEC"/>
    <w:rsid w:val="00652283"/>
    <w:rsid w:val="006634B2"/>
    <w:rsid w:val="006661C4"/>
    <w:rsid w:val="006C138B"/>
    <w:rsid w:val="006E1B68"/>
    <w:rsid w:val="006E428E"/>
    <w:rsid w:val="006E66E3"/>
    <w:rsid w:val="00740BEB"/>
    <w:rsid w:val="00744533"/>
    <w:rsid w:val="007A103D"/>
    <w:rsid w:val="007A5A62"/>
    <w:rsid w:val="007A76CF"/>
    <w:rsid w:val="007E0F77"/>
    <w:rsid w:val="00801D58"/>
    <w:rsid w:val="00804CFF"/>
    <w:rsid w:val="008218FB"/>
    <w:rsid w:val="0083788A"/>
    <w:rsid w:val="008404B3"/>
    <w:rsid w:val="008C6094"/>
    <w:rsid w:val="008D3ACC"/>
    <w:rsid w:val="008E7588"/>
    <w:rsid w:val="008F2199"/>
    <w:rsid w:val="0090004E"/>
    <w:rsid w:val="009059AF"/>
    <w:rsid w:val="00940834"/>
    <w:rsid w:val="00944036"/>
    <w:rsid w:val="00953F80"/>
    <w:rsid w:val="009621C3"/>
    <w:rsid w:val="0097052C"/>
    <w:rsid w:val="00974289"/>
    <w:rsid w:val="00974F65"/>
    <w:rsid w:val="009875C3"/>
    <w:rsid w:val="0099606F"/>
    <w:rsid w:val="009A6AEB"/>
    <w:rsid w:val="009B0A03"/>
    <w:rsid w:val="009C2AC1"/>
    <w:rsid w:val="009D0DA7"/>
    <w:rsid w:val="009D7412"/>
    <w:rsid w:val="009D77A7"/>
    <w:rsid w:val="009E316D"/>
    <w:rsid w:val="00A00FEB"/>
    <w:rsid w:val="00A02981"/>
    <w:rsid w:val="00A31D30"/>
    <w:rsid w:val="00A32B4F"/>
    <w:rsid w:val="00A40FC0"/>
    <w:rsid w:val="00A5030C"/>
    <w:rsid w:val="00A5407D"/>
    <w:rsid w:val="00A679B1"/>
    <w:rsid w:val="00A75128"/>
    <w:rsid w:val="00A90538"/>
    <w:rsid w:val="00A96987"/>
    <w:rsid w:val="00A9719E"/>
    <w:rsid w:val="00AB1490"/>
    <w:rsid w:val="00AB610A"/>
    <w:rsid w:val="00AE51F0"/>
    <w:rsid w:val="00B03928"/>
    <w:rsid w:val="00B079EC"/>
    <w:rsid w:val="00B13128"/>
    <w:rsid w:val="00B20F4F"/>
    <w:rsid w:val="00B32250"/>
    <w:rsid w:val="00B413EA"/>
    <w:rsid w:val="00B70272"/>
    <w:rsid w:val="00B8215E"/>
    <w:rsid w:val="00B8504D"/>
    <w:rsid w:val="00BB6839"/>
    <w:rsid w:val="00BE4335"/>
    <w:rsid w:val="00BE4808"/>
    <w:rsid w:val="00C04DBA"/>
    <w:rsid w:val="00C20A7E"/>
    <w:rsid w:val="00C21B15"/>
    <w:rsid w:val="00C35DAE"/>
    <w:rsid w:val="00C407CE"/>
    <w:rsid w:val="00C6585A"/>
    <w:rsid w:val="00C96A1D"/>
    <w:rsid w:val="00CA7578"/>
    <w:rsid w:val="00CC0F75"/>
    <w:rsid w:val="00CC66EA"/>
    <w:rsid w:val="00CD54D9"/>
    <w:rsid w:val="00D11D0B"/>
    <w:rsid w:val="00D62EDF"/>
    <w:rsid w:val="00D80327"/>
    <w:rsid w:val="00D90D5C"/>
    <w:rsid w:val="00DA4516"/>
    <w:rsid w:val="00DB67AB"/>
    <w:rsid w:val="00DD457A"/>
    <w:rsid w:val="00DE6C94"/>
    <w:rsid w:val="00DF3768"/>
    <w:rsid w:val="00E93001"/>
    <w:rsid w:val="00EA635E"/>
    <w:rsid w:val="00EB342B"/>
    <w:rsid w:val="00EC4221"/>
    <w:rsid w:val="00ED5E1D"/>
    <w:rsid w:val="00ED7E23"/>
    <w:rsid w:val="00F01970"/>
    <w:rsid w:val="00F1790A"/>
    <w:rsid w:val="00F25355"/>
    <w:rsid w:val="00F37359"/>
    <w:rsid w:val="00F50697"/>
    <w:rsid w:val="00F53B23"/>
    <w:rsid w:val="00F553AD"/>
    <w:rsid w:val="00F651EC"/>
    <w:rsid w:val="00F66B68"/>
    <w:rsid w:val="00F74B72"/>
    <w:rsid w:val="00F90886"/>
    <w:rsid w:val="00FA0A47"/>
    <w:rsid w:val="00FA1659"/>
    <w:rsid w:val="00FA1752"/>
    <w:rsid w:val="00FB0382"/>
    <w:rsid w:val="00FB4212"/>
    <w:rsid w:val="00FB4F14"/>
    <w:rsid w:val="00FC51A1"/>
    <w:rsid w:val="00FE3C0B"/>
    <w:rsid w:val="00FE4E4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F9B7"/>
  <w15:docId w15:val="{63805419-EBD4-474F-BE54-5D1948E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7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nhideWhenUsed="1"/>
    <w:lsdException w:name="line number" w:semiHidden="1" w:uiPriority="37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8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/>
    <w:lsdException w:name="Closing" w:semiHidden="1" w:uiPriority="37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iPriority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iPriority="8" w:unhideWhenUsed="1"/>
    <w:lsdException w:name="Subtitle" w:uiPriority="17"/>
    <w:lsdException w:name="Salutation" w:semiHidden="1" w:uiPriority="8" w:unhideWhenUsed="1"/>
    <w:lsdException w:name="Date" w:semiHidden="1" w:uiPriority="1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37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nhideWhenUsed="1"/>
    <w:lsdException w:name="Body Text Indent 3" w:semiHidden="1" w:uiPriority="8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Emphasis" w:uiPriority="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44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FE4E44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FE4E4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FE4E4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FE4E4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FE4E44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FE4E44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FE4E4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FE4E44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FE4E44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FE4E44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FE4E44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FE4E44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FE4E44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FE4E44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link w:val="ExhibitChar"/>
    <w:uiPriority w:val="99"/>
    <w:semiHidden/>
    <w:rsid w:val="00FE4E44"/>
  </w:style>
  <w:style w:type="paragraph" w:styleId="Title">
    <w:name w:val="Title"/>
    <w:basedOn w:val="Normal"/>
    <w:next w:val="BodyTextFirst5Single"/>
    <w:link w:val="TitleChar"/>
    <w:uiPriority w:val="17"/>
    <w:rsid w:val="00FE4E44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FE4E44"/>
    <w:rPr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FE4E44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FE4E44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FE4E44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FE4E44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FE4E44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FE4E44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FE4E44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FE4E44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FE4E44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FE4E44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FE4E44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FE4E44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FE4E44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FE4E44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FE4E44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BC"/>
    <w:next w:val="BodyTextFirst5Single"/>
    <w:link w:val="SubtitleUnderlineChar"/>
    <w:uiPriority w:val="17"/>
    <w:rsid w:val="00FE4E44"/>
    <w:rPr>
      <w:rFonts w:eastAsiaTheme="majorEastAsia" w:cstheme="majorBidi"/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FE4E44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FE4E44"/>
    <w:rPr>
      <w:rFonts w:eastAsiaTheme="majorEastAsia" w:cstheme="majorBidi"/>
      <w:b/>
      <w:sz w:val="24"/>
    </w:rPr>
  </w:style>
  <w:style w:type="paragraph" w:customStyle="1" w:styleId="TitleUnderline">
    <w:name w:val="Title Underline"/>
    <w:basedOn w:val="TitleBC"/>
    <w:next w:val="BodyTextFirst5Single"/>
    <w:link w:val="TitleUnderlineChar"/>
    <w:uiPriority w:val="17"/>
    <w:qFormat/>
    <w:rsid w:val="00FE4E44"/>
    <w:rPr>
      <w:u w:val="single"/>
    </w:rPr>
  </w:style>
  <w:style w:type="paragraph" w:customStyle="1" w:styleId="Schedule">
    <w:name w:val="Schedule"/>
    <w:basedOn w:val="Title"/>
    <w:next w:val="Normal"/>
    <w:link w:val="ScheduleChar"/>
    <w:uiPriority w:val="99"/>
    <w:semiHidden/>
    <w:rsid w:val="00FE4E44"/>
  </w:style>
  <w:style w:type="paragraph" w:customStyle="1" w:styleId="ScheduleHeading">
    <w:name w:val="Schedule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link w:val="AddendumChar"/>
    <w:uiPriority w:val="99"/>
    <w:semiHidden/>
    <w:rsid w:val="00FE4E44"/>
  </w:style>
  <w:style w:type="paragraph" w:customStyle="1" w:styleId="AddendumHeading">
    <w:name w:val="Addendum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FE4E44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link w:val="RiderChar"/>
    <w:uiPriority w:val="99"/>
    <w:semiHidden/>
    <w:rsid w:val="00FE4E44"/>
  </w:style>
  <w:style w:type="paragraph" w:customStyle="1" w:styleId="RiderHeading">
    <w:name w:val="Rider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FE4E44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FE4E44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8"/>
    <w:semiHidden/>
    <w:rsid w:val="00FE4E4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8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FE4E44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FE4E44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FE4E44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FE4E44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FE4E44"/>
    <w:pPr>
      <w:suppressAutoHyphens/>
      <w:spacing w:line="480" w:lineRule="auto"/>
      <w:ind w:left="720" w:firstLine="720"/>
      <w:textboxTightWrap w:val="allLines"/>
    </w:pPr>
  </w:style>
  <w:style w:type="paragraph" w:customStyle="1" w:styleId="Level3Continue">
    <w:name w:val="Level 3 Continue"/>
    <w:basedOn w:val="Normal"/>
    <w:uiPriority w:val="39"/>
    <w:rsid w:val="00FE4E44"/>
    <w:pPr>
      <w:suppressAutoHyphens/>
      <w:spacing w:line="480" w:lineRule="auto"/>
      <w:ind w:left="1440" w:firstLine="720"/>
      <w:textboxTightWrap w:val="allLines"/>
    </w:pPr>
  </w:style>
  <w:style w:type="paragraph" w:customStyle="1" w:styleId="Level4Continue">
    <w:name w:val="Level 4 Continue"/>
    <w:basedOn w:val="Normal"/>
    <w:uiPriority w:val="39"/>
    <w:rsid w:val="00FE4E44"/>
    <w:pPr>
      <w:suppressAutoHyphens/>
      <w:spacing w:line="480" w:lineRule="auto"/>
      <w:ind w:left="2160" w:firstLine="720"/>
      <w:textboxTightWrap w:val="allLines"/>
    </w:pPr>
  </w:style>
  <w:style w:type="paragraph" w:customStyle="1" w:styleId="Level5Continue">
    <w:name w:val="Level 5 Continue"/>
    <w:basedOn w:val="Normal"/>
    <w:uiPriority w:val="39"/>
    <w:rsid w:val="00FE4E44"/>
    <w:pPr>
      <w:suppressAutoHyphens/>
      <w:spacing w:line="480" w:lineRule="auto"/>
      <w:ind w:left="2880" w:firstLine="720"/>
      <w:textboxTightWrap w:val="allLines"/>
    </w:pPr>
  </w:style>
  <w:style w:type="paragraph" w:customStyle="1" w:styleId="Level6Continue">
    <w:name w:val="Level 6 Continue"/>
    <w:basedOn w:val="Normal"/>
    <w:uiPriority w:val="39"/>
    <w:rsid w:val="00FE4E44"/>
    <w:pPr>
      <w:suppressAutoHyphens/>
      <w:spacing w:line="480" w:lineRule="auto"/>
      <w:ind w:left="3600" w:firstLine="720"/>
      <w:textboxTightWrap w:val="allLines"/>
    </w:pPr>
  </w:style>
  <w:style w:type="paragraph" w:customStyle="1" w:styleId="Level7Continue">
    <w:name w:val="Level 7 Continue"/>
    <w:basedOn w:val="Normal"/>
    <w:uiPriority w:val="39"/>
    <w:rsid w:val="00FE4E44"/>
    <w:pPr>
      <w:suppressAutoHyphens/>
      <w:spacing w:line="480" w:lineRule="auto"/>
      <w:ind w:left="4320" w:firstLine="720"/>
      <w:textboxTightWrap w:val="allLines"/>
    </w:pPr>
  </w:style>
  <w:style w:type="paragraph" w:customStyle="1" w:styleId="Level8Continue">
    <w:name w:val="Level 8 Continue"/>
    <w:basedOn w:val="Normal"/>
    <w:uiPriority w:val="39"/>
    <w:rsid w:val="00FE4E44"/>
    <w:pPr>
      <w:spacing w:line="480" w:lineRule="auto"/>
      <w:ind w:left="5040" w:firstLine="720"/>
      <w:textboxTightWrap w:val="allLines"/>
    </w:pPr>
  </w:style>
  <w:style w:type="paragraph" w:customStyle="1" w:styleId="Level9Continue">
    <w:name w:val="Level 9 Continue"/>
    <w:basedOn w:val="Normal"/>
    <w:uiPriority w:val="39"/>
    <w:rsid w:val="00FE4E44"/>
    <w:pPr>
      <w:suppressAutoHyphens/>
      <w:spacing w:line="480" w:lineRule="auto"/>
      <w:ind w:left="5760" w:firstLine="720"/>
      <w:textboxTightWrap w:val="allLines"/>
    </w:pPr>
  </w:style>
  <w:style w:type="paragraph" w:customStyle="1" w:styleId="ListNumbera0">
    <w:name w:val="List Number (a)"/>
    <w:basedOn w:val="Normal"/>
    <w:uiPriority w:val="16"/>
    <w:rsid w:val="00FE4E44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FE4E44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FE4E44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FE4E44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3"/>
    <w:qFormat/>
    <w:rsid w:val="00FE4E44"/>
    <w:pPr>
      <w:spacing w:after="240"/>
    </w:pPr>
  </w:style>
  <w:style w:type="paragraph" w:customStyle="1" w:styleId="BodyTextLeftDouble">
    <w:name w:val="Body Text Left Double"/>
    <w:basedOn w:val="Normal"/>
    <w:uiPriority w:val="5"/>
    <w:qFormat/>
    <w:rsid w:val="00FE4E44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FE4E44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FE4E44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6"/>
    <w:qFormat/>
    <w:rsid w:val="00FE4E44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6"/>
    <w:rsid w:val="00FE4E44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4"/>
    <w:rsid w:val="00FE4E4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rsid w:val="00FE4E44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FE4E44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FE4E44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FE4E44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FE4E44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FE4E44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FE4E44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FE4E44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FE4E44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FE4E44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FE4E44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FE4E44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FE4E44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FE4E44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FE4E44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FE4E44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FE4E44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FE4E44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FE4E44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FE4E44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FE4E44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4E4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4E4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4E4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4E4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4E4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4E4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4E4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4E4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4E44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FE4E44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FE4E44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FE4E44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FE4E44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FE4E44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FE4E44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FE4E44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FE4E44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FE4E44"/>
  </w:style>
  <w:style w:type="paragraph" w:styleId="FootnoteText">
    <w:name w:val="footnote text"/>
    <w:basedOn w:val="Normal"/>
    <w:link w:val="FootnoteTextChar"/>
    <w:uiPriority w:val="99"/>
    <w:unhideWhenUsed/>
    <w:rsid w:val="00FE4E44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E4E4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FE4E44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FE4E44"/>
  </w:style>
  <w:style w:type="character" w:styleId="EndnoteReference">
    <w:name w:val="endnote reference"/>
    <w:basedOn w:val="DefaultParagraphFont"/>
    <w:uiPriority w:val="99"/>
    <w:unhideWhenUsed/>
    <w:rsid w:val="00FE4E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4E44"/>
  </w:style>
  <w:style w:type="character" w:customStyle="1" w:styleId="EndnoteTextChar">
    <w:name w:val="Endnote Text Char"/>
    <w:basedOn w:val="DefaultParagraphFont"/>
    <w:link w:val="EndnoteText"/>
    <w:uiPriority w:val="99"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E4E44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FE4E44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FE4E44"/>
    <w:pPr>
      <w:spacing w:after="240"/>
      <w:ind w:left="720"/>
    </w:pPr>
  </w:style>
  <w:style w:type="paragraph" w:styleId="ListBullet">
    <w:name w:val="List Bullet"/>
    <w:basedOn w:val="Normal"/>
    <w:uiPriority w:val="16"/>
    <w:rsid w:val="00FE4E44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FE4E44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FE4E44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FE4E44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FE4E44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FE4E44"/>
    <w:pPr>
      <w:spacing w:after="240"/>
      <w:ind w:left="3600"/>
    </w:pPr>
  </w:style>
  <w:style w:type="paragraph" w:styleId="ListBullet2">
    <w:name w:val="List Bullet 2"/>
    <w:basedOn w:val="Normal"/>
    <w:uiPriority w:val="16"/>
    <w:rsid w:val="00FE4E44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FE4E44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FE4E44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FE4E44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FE4E44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FE4E44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FE4E44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FE4E44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FE4E44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FE4E44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FE4E44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FE4E44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FE4E44"/>
    <w:pPr>
      <w:spacing w:after="240"/>
      <w:ind w:firstLine="1440"/>
    </w:pPr>
  </w:style>
  <w:style w:type="paragraph" w:styleId="ListParagraph">
    <w:name w:val="List Paragraph"/>
    <w:basedOn w:val="Normal"/>
    <w:uiPriority w:val="34"/>
    <w:semiHidden/>
    <w:rsid w:val="00FE4E44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FE4E44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19"/>
    <w:semiHidden/>
    <w:rsid w:val="00FE4E4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8"/>
    <w:semiHidden/>
    <w:rsid w:val="00FE4E44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FE4E44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FE4E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FE4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E44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4E4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E44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semiHidden/>
    <w:rsid w:val="00FE4E4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FE4E4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E4E44"/>
    <w:rPr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FE4E44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FE4E44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FE4E44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FE4E44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FE4E44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FE4E44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FE4E44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FE4E44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FE4E44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FE4E4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FE4E4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FE4E4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FE4E4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FE4E4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FE4E4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FE4E4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FE4E4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FE4E44"/>
    <w:pPr>
      <w:spacing w:after="240"/>
      <w:ind w:left="7200"/>
    </w:pPr>
  </w:style>
  <w:style w:type="paragraph" w:styleId="Closing">
    <w:name w:val="Closing"/>
    <w:basedOn w:val="Normal"/>
    <w:link w:val="ClosingChar"/>
    <w:uiPriority w:val="37"/>
    <w:semiHidden/>
    <w:unhideWhenUsed/>
    <w:rsid w:val="00FE4E4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7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8"/>
    <w:semiHidden/>
    <w:rsid w:val="00FE4E4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8"/>
    <w:semiHidden/>
    <w:rsid w:val="00C35DAE"/>
    <w:rPr>
      <w:sz w:val="24"/>
    </w:rPr>
  </w:style>
  <w:style w:type="paragraph" w:styleId="Caption">
    <w:name w:val="caption"/>
    <w:basedOn w:val="Normal"/>
    <w:next w:val="BodyText"/>
    <w:uiPriority w:val="99"/>
    <w:rsid w:val="00FE4E44"/>
    <w:pPr>
      <w:spacing w:after="240"/>
    </w:pPr>
  </w:style>
  <w:style w:type="paragraph" w:styleId="EnvelopeAddress">
    <w:name w:val="envelope address"/>
    <w:basedOn w:val="Normal"/>
    <w:uiPriority w:val="8"/>
    <w:semiHidden/>
    <w:unhideWhenUsed/>
    <w:rsid w:val="00FE4E44"/>
    <w:pPr>
      <w:framePr w:w="7920" w:h="1980" w:hRule="exact" w:hSpace="180" w:wrap="auto" w:hAnchor="page" w:xAlign="center" w:yAlign="bottom"/>
      <w:ind w:left="2880"/>
    </w:pPr>
  </w:style>
  <w:style w:type="paragraph" w:customStyle="1" w:styleId="Hanging0">
    <w:name w:val="Hanging 0"/>
    <w:basedOn w:val="Normal"/>
    <w:uiPriority w:val="12"/>
    <w:rsid w:val="00FE4E44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FE4E44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FE4E44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FE4E44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FE4E44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FE4E44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FE4E44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FE4E44"/>
    <w:rPr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FE4E44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FE4E44"/>
    <w:rPr>
      <w:rFonts w:eastAsiaTheme="majorEastAsia" w:cstheme="majorBidi"/>
      <w:b/>
      <w:sz w:val="24"/>
      <w:u w:val="single"/>
    </w:rPr>
  </w:style>
  <w:style w:type="numbering" w:styleId="111111">
    <w:name w:val="Outline List 2"/>
    <w:basedOn w:val="NoList"/>
    <w:semiHidden/>
    <w:rsid w:val="00FE4E44"/>
    <w:pPr>
      <w:numPr>
        <w:numId w:val="18"/>
      </w:numPr>
    </w:pPr>
  </w:style>
  <w:style w:type="numbering" w:styleId="1ai">
    <w:name w:val="Outline List 1"/>
    <w:basedOn w:val="NoList"/>
    <w:semiHidden/>
    <w:rsid w:val="00FE4E44"/>
    <w:pPr>
      <w:numPr>
        <w:numId w:val="19"/>
      </w:numPr>
    </w:pPr>
  </w:style>
  <w:style w:type="numbering" w:styleId="ArticleSection">
    <w:name w:val="Outline List 3"/>
    <w:basedOn w:val="NoList"/>
    <w:semiHidden/>
    <w:rsid w:val="00FE4E4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8"/>
    <w:semiHidden/>
    <w:rsid w:val="00FE4E44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semiHidden/>
    <w:rsid w:val="00FE4E44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4E44"/>
  </w:style>
  <w:style w:type="paragraph" w:styleId="BlockText">
    <w:name w:val="Block Text"/>
    <w:basedOn w:val="Normal"/>
    <w:uiPriority w:val="1"/>
    <w:semiHidden/>
    <w:rsid w:val="00FE4E4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uiPriority w:val="8"/>
    <w:semiHidden/>
    <w:rsid w:val="00FE4E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8"/>
    <w:semiHidden/>
    <w:rsid w:val="00FE4E44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6634B2"/>
    <w:rPr>
      <w:sz w:val="24"/>
    </w:rPr>
  </w:style>
  <w:style w:type="paragraph" w:styleId="BodyTextFirstIndent">
    <w:name w:val="Body Text First Indent"/>
    <w:basedOn w:val="Normal"/>
    <w:link w:val="BodyTextFirstIndentChar"/>
    <w:uiPriority w:val="8"/>
    <w:semiHidden/>
    <w:rsid w:val="00FE4E44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8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1"/>
    <w:semiHidden/>
    <w:rsid w:val="00FE4E44"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6634B2"/>
    <w:rPr>
      <w:sz w:val="24"/>
    </w:rPr>
  </w:style>
  <w:style w:type="paragraph" w:styleId="BodyTextFirstIndent2">
    <w:name w:val="Body Text First Indent 2"/>
    <w:basedOn w:val="Normal"/>
    <w:link w:val="BodyTextFirstIndent2Char"/>
    <w:uiPriority w:val="8"/>
    <w:semiHidden/>
    <w:rsid w:val="00FE4E44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E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E44"/>
    <w:rPr>
      <w:sz w:val="24"/>
    </w:rPr>
  </w:style>
  <w:style w:type="paragraph" w:styleId="BodyTextIndent3">
    <w:name w:val="Body Text Indent 3"/>
    <w:basedOn w:val="Normal"/>
    <w:link w:val="BodyTextIndent3Char"/>
    <w:uiPriority w:val="8"/>
    <w:semiHidden/>
    <w:rsid w:val="00FE4E44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8"/>
    <w:semiHidden/>
    <w:rsid w:val="006634B2"/>
    <w:rPr>
      <w:sz w:val="24"/>
    </w:rPr>
  </w:style>
  <w:style w:type="table" w:styleId="ColorfulGrid">
    <w:name w:val="Colorful Grid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FE4E44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E4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44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44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8"/>
    <w:semiHidden/>
    <w:rsid w:val="00FE4E44"/>
  </w:style>
  <w:style w:type="character" w:customStyle="1" w:styleId="DateChar">
    <w:name w:val="Date Char"/>
    <w:basedOn w:val="DefaultParagraphFont"/>
    <w:link w:val="Date"/>
    <w:uiPriority w:val="18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E4E44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4E44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E4E44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4E44"/>
    <w:rPr>
      <w:sz w:val="24"/>
    </w:rPr>
  </w:style>
  <w:style w:type="paragraph" w:styleId="EnvelopeReturn">
    <w:name w:val="envelope return"/>
    <w:basedOn w:val="Normal"/>
    <w:uiPriority w:val="8"/>
    <w:semiHidden/>
    <w:unhideWhenUsed/>
    <w:rsid w:val="00FE4E44"/>
  </w:style>
  <w:style w:type="character" w:styleId="FollowedHyperlink">
    <w:name w:val="FollowedHyperlink"/>
    <w:basedOn w:val="DefaultParagraphFont"/>
    <w:uiPriority w:val="99"/>
    <w:unhideWhenUsed/>
    <w:rsid w:val="00FE4E44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8"/>
    <w:semiHidden/>
    <w:rsid w:val="00FE4E44"/>
  </w:style>
  <w:style w:type="paragraph" w:styleId="HTMLAddress">
    <w:name w:val="HTML Address"/>
    <w:basedOn w:val="Normal"/>
    <w:link w:val="HTMLAddressChar"/>
    <w:uiPriority w:val="8"/>
    <w:semiHidden/>
    <w:rsid w:val="00FE4E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E4E44"/>
    <w:rPr>
      <w:i/>
      <w:iCs/>
      <w:sz w:val="24"/>
    </w:rPr>
  </w:style>
  <w:style w:type="character" w:styleId="HTMLCite">
    <w:name w:val="HTML Cite"/>
    <w:basedOn w:val="DefaultParagraphFont"/>
    <w:uiPriority w:val="8"/>
    <w:semiHidden/>
    <w:rsid w:val="00FE4E44"/>
    <w:rPr>
      <w:i/>
      <w:iCs/>
    </w:rPr>
  </w:style>
  <w:style w:type="character" w:styleId="HTMLCode">
    <w:name w:val="HTML Cod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8"/>
    <w:semiHidden/>
    <w:rsid w:val="00FE4E44"/>
    <w:rPr>
      <w:i/>
      <w:iCs/>
    </w:rPr>
  </w:style>
  <w:style w:type="character" w:styleId="HTMLKeyboard">
    <w:name w:val="HTML Keyboard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FE4E44"/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E4E44"/>
    <w:rPr>
      <w:sz w:val="24"/>
    </w:rPr>
  </w:style>
  <w:style w:type="character" w:styleId="HTMLSample">
    <w:name w:val="HTML Sampl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8"/>
    <w:semiHidden/>
    <w:rsid w:val="00FE4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E44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4E4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4E44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4E44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4E44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4E44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4E44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4E44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37"/>
    <w:semiHidden/>
    <w:rsid w:val="00FE4E44"/>
  </w:style>
  <w:style w:type="paragraph" w:styleId="MacroText">
    <w:name w:val="macro"/>
    <w:link w:val="MacroTextChar"/>
    <w:uiPriority w:val="8"/>
    <w:semiHidden/>
    <w:rsid w:val="00FE4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8"/>
    <w:semiHidden/>
    <w:rsid w:val="00FE4E44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8"/>
    <w:semiHidden/>
    <w:rsid w:val="00FE4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E4E44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FE4E44"/>
  </w:style>
  <w:style w:type="paragraph" w:styleId="NormalWeb">
    <w:name w:val="Normal (Web)"/>
    <w:basedOn w:val="Normal"/>
    <w:uiPriority w:val="37"/>
    <w:semiHidden/>
    <w:rsid w:val="00FE4E44"/>
    <w:rPr>
      <w:szCs w:val="24"/>
    </w:rPr>
  </w:style>
  <w:style w:type="paragraph" w:styleId="NormalIndent">
    <w:name w:val="Normal Indent"/>
    <w:basedOn w:val="Normal"/>
    <w:uiPriority w:val="37"/>
    <w:semiHidden/>
    <w:rsid w:val="00FE4E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7"/>
    <w:semiHidden/>
    <w:rsid w:val="00FE4E44"/>
  </w:style>
  <w:style w:type="character" w:customStyle="1" w:styleId="NoteHeadingChar">
    <w:name w:val="Note Heading Char"/>
    <w:basedOn w:val="DefaultParagraphFont"/>
    <w:link w:val="NoteHeading"/>
    <w:uiPriority w:val="37"/>
    <w:semiHidden/>
    <w:rsid w:val="00FE4E4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4E4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FE4E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</w:rPr>
  </w:style>
  <w:style w:type="table" w:styleId="Table3Deffects1">
    <w:name w:val="Table 3D effects 1"/>
    <w:basedOn w:val="TableNormal"/>
    <w:uiPriority w:val="99"/>
    <w:semiHidden/>
    <w:rsid w:val="00FE4E4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E4E4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E4E4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E4E4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E4E4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E4E4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E4E4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E4E4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E4E4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E4E4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E4E4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E4E4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4E4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E4E4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E4E4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E4E4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E4E4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E4E4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E4E44"/>
    <w:pPr>
      <w:ind w:left="480" w:hanging="480"/>
    </w:pPr>
  </w:style>
  <w:style w:type="table" w:styleId="TableProfessional">
    <w:name w:val="Table Professional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E4E4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E4E4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E4E4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E4E4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E4E4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E4E4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1inchFLI5">
    <w:name w:val="Block 1 inch FLI .5"/>
    <w:basedOn w:val="Normal"/>
    <w:uiPriority w:val="10"/>
    <w:rsid w:val="00FE4E4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E4E4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FE4E44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FE4E44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FE4E44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38"/>
    <w:rsid w:val="00FE4E44"/>
    <w:tblPr/>
  </w:style>
  <w:style w:type="table" w:customStyle="1" w:styleId="NoBorders0LeftCellMargin">
    <w:name w:val="No Borders 0 Left Cell Margin"/>
    <w:basedOn w:val="TableNormal"/>
    <w:uiPriority w:val="38"/>
    <w:rsid w:val="00FE4E44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4"/>
    <w:rsid w:val="00FE4E44"/>
    <w:pPr>
      <w:spacing w:after="240"/>
      <w:ind w:left="2160"/>
    </w:pPr>
  </w:style>
  <w:style w:type="table" w:styleId="GridTable1Light">
    <w:name w:val="Grid Table 1 Light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E4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4E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4E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4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4E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4E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FE4E44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FE4E44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FE4E44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FE4E44"/>
    <w:pPr>
      <w:spacing w:after="240"/>
      <w:ind w:left="2160" w:firstLine="720"/>
      <w:jc w:val="both"/>
    </w:pPr>
    <w:rPr>
      <w:rFonts w:eastAsiaTheme="minorHAnsi"/>
      <w:sz w:val="24"/>
    </w:rPr>
  </w:style>
  <w:style w:type="character" w:customStyle="1" w:styleId="AddendumChar">
    <w:name w:val="Addendum Char"/>
    <w:basedOn w:val="DefaultParagraphFont"/>
    <w:link w:val="Addendum"/>
    <w:uiPriority w:val="99"/>
    <w:semiHidden/>
    <w:rsid w:val="00C20A7E"/>
    <w:rPr>
      <w:b/>
      <w:caps/>
      <w:sz w:val="24"/>
    </w:rPr>
  </w:style>
  <w:style w:type="character" w:customStyle="1" w:styleId="ExhibitChar">
    <w:name w:val="Exhibit Char"/>
    <w:basedOn w:val="DefaultParagraphFont"/>
    <w:link w:val="Exhibit"/>
    <w:uiPriority w:val="99"/>
    <w:semiHidden/>
    <w:rsid w:val="00C20A7E"/>
    <w:rPr>
      <w:b/>
      <w:caps/>
      <w:sz w:val="24"/>
    </w:rPr>
  </w:style>
  <w:style w:type="character" w:customStyle="1" w:styleId="RiderChar">
    <w:name w:val="Rider Char"/>
    <w:basedOn w:val="DefaultParagraphFont"/>
    <w:link w:val="Rider"/>
    <w:uiPriority w:val="99"/>
    <w:semiHidden/>
    <w:rsid w:val="00C20A7E"/>
    <w:rPr>
      <w:b/>
      <w:caps/>
      <w:sz w:val="24"/>
    </w:rPr>
  </w:style>
  <w:style w:type="character" w:customStyle="1" w:styleId="ScheduleChar">
    <w:name w:val="Schedule Char"/>
    <w:basedOn w:val="DefaultParagraphFont"/>
    <w:link w:val="Schedule"/>
    <w:uiPriority w:val="99"/>
    <w:semiHidden/>
    <w:rsid w:val="00C20A7E"/>
    <w:rPr>
      <w:b/>
      <w:caps/>
      <w:sz w:val="24"/>
    </w:rPr>
  </w:style>
  <w:style w:type="paragraph" w:customStyle="1" w:styleId="TitleBC">
    <w:name w:val="Title BC"/>
    <w:basedOn w:val="Normal"/>
    <w:next w:val="BodyTextFirst5Single"/>
    <w:link w:val="TitleBCChar"/>
    <w:uiPriority w:val="17"/>
    <w:qFormat/>
    <w:rsid w:val="00FE4E44"/>
    <w:pPr>
      <w:keepNext/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ubtitleBC">
    <w:name w:val="Subtitle BC"/>
    <w:basedOn w:val="Normal"/>
    <w:next w:val="BodyTextFirst5Single"/>
    <w:link w:val="SubtitleBCChar"/>
    <w:uiPriority w:val="17"/>
    <w:rsid w:val="00FE4E44"/>
    <w:pPr>
      <w:keepNext/>
      <w:suppressAutoHyphens/>
      <w:spacing w:after="240"/>
      <w:jc w:val="center"/>
      <w:textboxTightWrap w:val="allLines"/>
    </w:pPr>
    <w:rPr>
      <w:b/>
    </w:rPr>
  </w:style>
  <w:style w:type="character" w:customStyle="1" w:styleId="TitleBCChar">
    <w:name w:val="Title BC Char"/>
    <w:basedOn w:val="DefaultParagraphFont"/>
    <w:link w:val="TitleBC"/>
    <w:uiPriority w:val="17"/>
    <w:rsid w:val="00FE4E44"/>
    <w:rPr>
      <w:b/>
      <w:caps/>
      <w:sz w:val="24"/>
    </w:rPr>
  </w:style>
  <w:style w:type="character" w:customStyle="1" w:styleId="SubtitleBCChar">
    <w:name w:val="Subtitle BC Char"/>
    <w:basedOn w:val="DefaultParagraphFont"/>
    <w:link w:val="SubtitleBC"/>
    <w:uiPriority w:val="17"/>
    <w:rsid w:val="00FE4E44"/>
    <w:rPr>
      <w:b/>
      <w:sz w:val="24"/>
    </w:rPr>
  </w:style>
  <w:style w:type="paragraph" w:customStyle="1" w:styleId="BodyNoNumber">
    <w:name w:val="Body No Number"/>
    <w:basedOn w:val="Normal"/>
    <w:uiPriority w:val="2"/>
    <w:qFormat/>
    <w:rsid w:val="006E1B68"/>
    <w:pPr>
      <w:suppressAutoHyphens/>
      <w:spacing w:line="480" w:lineRule="auto"/>
      <w:ind w:firstLine="720"/>
      <w:jc w:val="both"/>
      <w:textboxTightWrap w:val="allLines"/>
    </w:pPr>
  </w:style>
  <w:style w:type="paragraph" w:customStyle="1" w:styleId="BlockText2">
    <w:name w:val="Block Text 2"/>
    <w:basedOn w:val="Normal"/>
    <w:uiPriority w:val="8"/>
    <w:semiHidden/>
    <w:rsid w:val="00FE4E44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uiPriority w:val="8"/>
    <w:semiHidden/>
    <w:rsid w:val="00FE4E44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uiPriority w:val="8"/>
    <w:semiHidden/>
    <w:rsid w:val="00FE4E44"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uiPriority w:val="8"/>
    <w:semiHidden/>
    <w:rsid w:val="00FE4E44"/>
    <w:pPr>
      <w:spacing w:after="240" w:line="360" w:lineRule="auto"/>
      <w:ind w:firstLine="720"/>
    </w:pPr>
  </w:style>
  <w:style w:type="paragraph" w:customStyle="1" w:styleId="BodyTextIndent4">
    <w:name w:val="Body Text Indent 4"/>
    <w:basedOn w:val="Normal"/>
    <w:uiPriority w:val="8"/>
    <w:semiHidden/>
    <w:rsid w:val="00FE4E44"/>
    <w:pPr>
      <w:spacing w:line="480" w:lineRule="auto"/>
      <w:ind w:left="720" w:right="720"/>
    </w:pPr>
    <w:rPr>
      <w:szCs w:val="24"/>
    </w:rPr>
  </w:style>
  <w:style w:type="paragraph" w:customStyle="1" w:styleId="HIDDEN">
    <w:name w:val="HIDDEN"/>
    <w:basedOn w:val="Normal"/>
    <w:next w:val="Normal"/>
    <w:uiPriority w:val="99"/>
    <w:semiHidden/>
    <w:unhideWhenUsed/>
    <w:rsid w:val="00FE4E44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uiPriority w:val="8"/>
    <w:semiHidden/>
    <w:rsid w:val="00FE4E44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E4E44"/>
    <w:rPr>
      <w:caps/>
      <w:u w:val="single"/>
    </w:rPr>
  </w:style>
  <w:style w:type="paragraph" w:customStyle="1" w:styleId="DocID">
    <w:name w:val="DocID"/>
    <w:basedOn w:val="Normal"/>
    <w:uiPriority w:val="99"/>
    <w:semiHidden/>
    <w:rsid w:val="00FE4E44"/>
    <w:rPr>
      <w:sz w:val="18"/>
    </w:rPr>
  </w:style>
  <w:style w:type="character" w:styleId="Hashtag">
    <w:name w:val="Hashtag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E4E44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BD\Firm%20Templates\Templates\Default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7160-0956-43AB-B8B0-BFB45253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Deynoodt</dc:creator>
  <cp:keywords>ByPass</cp:keywords>
  <dc:description>v 7.00_x000d_
2015</dc:description>
  <cp:lastModifiedBy>Kristine Scherer</cp:lastModifiedBy>
  <cp:revision>7</cp:revision>
  <cp:lastPrinted>2020-11-11T21:59:00Z</cp:lastPrinted>
  <dcterms:created xsi:type="dcterms:W3CDTF">2021-09-02T16:36:00Z</dcterms:created>
  <dcterms:modified xsi:type="dcterms:W3CDTF">2021-10-18T15:59:00Z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3257061 v1 </vt:lpwstr>
  </property>
</Properties>
</file>