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8DB8" w14:textId="77777777" w:rsidR="00115DDA" w:rsidRDefault="002170EB" w:rsidP="00115DDA">
      <w:pPr>
        <w:jc w:val="center"/>
        <w:rPr>
          <w:b/>
        </w:rPr>
      </w:pPr>
      <w:r>
        <w:rPr>
          <w:b/>
        </w:rPr>
        <w:t xml:space="preserve">THE FOLLOWING </w:t>
      </w:r>
      <w:r w:rsidR="00115DDA">
        <w:rPr>
          <w:b/>
        </w:rPr>
        <w:t xml:space="preserve">ORDINANCE WAS MOVED FOR INTRODUCTION BY COUNCIL MEMBER </w:t>
      </w:r>
      <w:r w:rsidR="009D0DA7">
        <w:rPr>
          <w:b/>
        </w:rPr>
        <w:t xml:space="preserve"> </w:t>
      </w:r>
      <w:r w:rsidR="00455619">
        <w:rPr>
          <w:b/>
        </w:rPr>
        <w:t>BUSH</w:t>
      </w:r>
      <w:r w:rsidR="00115DDA">
        <w:rPr>
          <w:b/>
        </w:rPr>
        <w:t xml:space="preserve"> SECONDED FOR INTRODUCTION BY COUNCIL MEMBER </w:t>
      </w:r>
      <w:r w:rsidR="00455619">
        <w:rPr>
          <w:b/>
        </w:rPr>
        <w:t>ZUCKERMAN</w:t>
      </w:r>
    </w:p>
    <w:p w14:paraId="25A9A23D" w14:textId="77777777" w:rsidR="002170EB" w:rsidRDefault="002170EB" w:rsidP="002170EB">
      <w:pPr>
        <w:jc w:val="center"/>
        <w:rPr>
          <w:b/>
        </w:rPr>
      </w:pPr>
    </w:p>
    <w:p w14:paraId="77C1C231" w14:textId="77777777" w:rsidR="002170EB" w:rsidRDefault="002170EB" w:rsidP="002F2CFF">
      <w:pPr>
        <w:rPr>
          <w:b/>
        </w:rPr>
      </w:pPr>
    </w:p>
    <w:p w14:paraId="5F43CF4E" w14:textId="2E4C9558" w:rsidR="002170EB" w:rsidRDefault="00F37359" w:rsidP="002170EB">
      <w:pPr>
        <w:jc w:val="center"/>
        <w:rPr>
          <w:b/>
        </w:rPr>
      </w:pPr>
      <w:r>
        <w:rPr>
          <w:b/>
        </w:rPr>
        <w:t>ORDINANCE</w:t>
      </w:r>
      <w:r w:rsidR="002170EB">
        <w:rPr>
          <w:b/>
        </w:rPr>
        <w:t xml:space="preserve"> NO. </w:t>
      </w:r>
      <w:r w:rsidR="00115DDA">
        <w:rPr>
          <w:b/>
        </w:rPr>
        <w:t>2</w:t>
      </w:r>
      <w:r w:rsidR="00147DD6">
        <w:rPr>
          <w:b/>
        </w:rPr>
        <w:t>1</w:t>
      </w:r>
      <w:r w:rsidR="00115DDA">
        <w:rPr>
          <w:b/>
        </w:rPr>
        <w:t>-</w:t>
      </w:r>
      <w:r w:rsidR="00204C56">
        <w:rPr>
          <w:b/>
        </w:rPr>
        <w:t>2</w:t>
      </w:r>
      <w:r w:rsidR="000E17F8">
        <w:rPr>
          <w:b/>
        </w:rPr>
        <w:t>6</w:t>
      </w:r>
    </w:p>
    <w:p w14:paraId="4774C6C4" w14:textId="77777777" w:rsidR="002170EB" w:rsidRDefault="002170EB" w:rsidP="002F2CFF">
      <w:pPr>
        <w:rPr>
          <w:b/>
        </w:rPr>
      </w:pPr>
    </w:p>
    <w:p w14:paraId="65FA2877" w14:textId="77777777" w:rsidR="00115DDA" w:rsidRDefault="002170EB" w:rsidP="002170EB">
      <w:pPr>
        <w:jc w:val="center"/>
        <w:rPr>
          <w:b/>
        </w:rPr>
      </w:pPr>
      <w:r>
        <w:rPr>
          <w:b/>
        </w:rPr>
        <w:t>A</w:t>
      </w:r>
      <w:r w:rsidR="00115DDA">
        <w:rPr>
          <w:b/>
        </w:rPr>
        <w:t xml:space="preserve">N ORDINANCE OF THE COUNCIL OF THE CITY OF MANDEVILLE AMENDING SECTION </w:t>
      </w:r>
      <w:r w:rsidR="009D0DA7">
        <w:rPr>
          <w:b/>
        </w:rPr>
        <w:t>1</w:t>
      </w:r>
      <w:r w:rsidR="000B0E48">
        <w:rPr>
          <w:b/>
        </w:rPr>
        <w:t>4-10</w:t>
      </w:r>
      <w:r w:rsidR="009D0DA7">
        <w:rPr>
          <w:b/>
        </w:rPr>
        <w:t xml:space="preserve"> OF CHAPTER 1</w:t>
      </w:r>
      <w:r w:rsidR="00B32250">
        <w:rPr>
          <w:b/>
        </w:rPr>
        <w:t>4</w:t>
      </w:r>
      <w:r w:rsidR="009D0DA7">
        <w:rPr>
          <w:b/>
        </w:rPr>
        <w:t xml:space="preserve"> OF THE CITY OF MANDEVILLE CODE OF ORDINANCES</w:t>
      </w:r>
      <w:r w:rsidR="00F37359">
        <w:rPr>
          <w:b/>
        </w:rPr>
        <w:t xml:space="preserve"> </w:t>
      </w:r>
      <w:r w:rsidR="004E01AE">
        <w:rPr>
          <w:b/>
        </w:rPr>
        <w:t xml:space="preserve">AND </w:t>
      </w:r>
      <w:r w:rsidR="00F37359">
        <w:rPr>
          <w:b/>
        </w:rPr>
        <w:t>PROVIDING FOR OTHER MATTERS IN CONNECTION THEREWITH</w:t>
      </w:r>
      <w:r w:rsidR="009C2AC1">
        <w:rPr>
          <w:b/>
        </w:rPr>
        <w:t xml:space="preserve"> </w:t>
      </w:r>
    </w:p>
    <w:p w14:paraId="48EF4036" w14:textId="77777777" w:rsidR="00115DDA" w:rsidRDefault="00115DDA" w:rsidP="002170EB">
      <w:pPr>
        <w:jc w:val="center"/>
        <w:rPr>
          <w:b/>
        </w:rPr>
      </w:pPr>
    </w:p>
    <w:p w14:paraId="1D7F2F70" w14:textId="77777777" w:rsidR="002170EB" w:rsidRDefault="002170EB" w:rsidP="002170EB">
      <w:pPr>
        <w:jc w:val="both"/>
        <w:rPr>
          <w:b/>
        </w:rPr>
      </w:pPr>
    </w:p>
    <w:p w14:paraId="334B8AAB" w14:textId="77777777" w:rsidR="009C2AC1" w:rsidRDefault="002170EB" w:rsidP="002170EB">
      <w:pPr>
        <w:jc w:val="both"/>
      </w:pPr>
      <w:r>
        <w:rPr>
          <w:b/>
        </w:rPr>
        <w:tab/>
        <w:t xml:space="preserve">WHEREAS, </w:t>
      </w:r>
      <w:r w:rsidR="009D0DA7">
        <w:rPr>
          <w:b/>
        </w:rPr>
        <w:t xml:space="preserve">the </w:t>
      </w:r>
      <w:r w:rsidR="009C2AC1">
        <w:t xml:space="preserve">City Council of Mandeville approved </w:t>
      </w:r>
      <w:r w:rsidR="009D0DA7">
        <w:t xml:space="preserve">and </w:t>
      </w:r>
      <w:r w:rsidR="009C2AC1">
        <w:t xml:space="preserve">codified as </w:t>
      </w:r>
      <w:r>
        <w:t xml:space="preserve">Section </w:t>
      </w:r>
      <w:r w:rsidR="009D0DA7">
        <w:t>1</w:t>
      </w:r>
      <w:r w:rsidR="00B32250">
        <w:t>4-10</w:t>
      </w:r>
      <w:r w:rsidR="00F37359">
        <w:t xml:space="preserve"> of </w:t>
      </w:r>
      <w:r w:rsidR="009D0DA7">
        <w:t>Chapter 1</w:t>
      </w:r>
      <w:r w:rsidR="00B32250">
        <w:t>4</w:t>
      </w:r>
      <w:r w:rsidR="009D0DA7">
        <w:t xml:space="preserve"> of the City of Mandeville Code of Ordinances for the use and regulation of</w:t>
      </w:r>
      <w:r w:rsidR="00B32250">
        <w:t xml:space="preserve"> issuance and renewals of annual licenses to conduct business within the City of Mandeville</w:t>
      </w:r>
      <w:r w:rsidR="00940834">
        <w:t>;</w:t>
      </w:r>
    </w:p>
    <w:p w14:paraId="741397B0" w14:textId="77777777" w:rsidR="00940834" w:rsidRDefault="00940834" w:rsidP="002170EB">
      <w:pPr>
        <w:jc w:val="both"/>
      </w:pPr>
    </w:p>
    <w:p w14:paraId="2EAF2569" w14:textId="77777777" w:rsidR="00F37359" w:rsidRDefault="00115DDA" w:rsidP="002170EB">
      <w:pPr>
        <w:jc w:val="both"/>
      </w:pPr>
      <w:r>
        <w:tab/>
      </w:r>
      <w:r w:rsidRPr="00F53B23">
        <w:rPr>
          <w:b/>
        </w:rPr>
        <w:t>WHEREAS</w:t>
      </w:r>
      <w:r>
        <w:t xml:space="preserve">, </w:t>
      </w:r>
      <w:r w:rsidR="009D0DA7">
        <w:t>Section 1</w:t>
      </w:r>
      <w:r w:rsidR="00B32250">
        <w:t xml:space="preserve">4-10 provides the tax collector for the City of Mandeville or his duly authorized assistants with the authority to issue and renew a license to conduct business on an annual basis, and it also provides the tax collector for the City of Mandeville or his duly authorized assistants to refuse to issue or renew the license if the tax collector or duly authorized assistant has reasonable belief that the license applicant has conducted business that is in violation of any state or federal law or any ordinance or regulation of the City of Mandeville; </w:t>
      </w:r>
      <w:r w:rsidR="00F37359">
        <w:t xml:space="preserve"> </w:t>
      </w:r>
      <w:r>
        <w:t xml:space="preserve"> </w:t>
      </w:r>
    </w:p>
    <w:p w14:paraId="103B0B55" w14:textId="77777777" w:rsidR="004E01AE" w:rsidRDefault="004E01AE" w:rsidP="002170EB">
      <w:pPr>
        <w:jc w:val="both"/>
      </w:pPr>
      <w:r>
        <w:tab/>
      </w:r>
    </w:p>
    <w:p w14:paraId="442E7BB8" w14:textId="77777777" w:rsidR="004E01AE" w:rsidRPr="004E01AE" w:rsidRDefault="004E01AE" w:rsidP="002170EB">
      <w:pPr>
        <w:jc w:val="both"/>
      </w:pPr>
      <w:r>
        <w:tab/>
      </w:r>
      <w:r>
        <w:rPr>
          <w:b/>
        </w:rPr>
        <w:t xml:space="preserve">WHEREAS, </w:t>
      </w:r>
      <w:r>
        <w:t xml:space="preserve">Section </w:t>
      </w:r>
      <w:r w:rsidR="00B32250">
        <w:t xml:space="preserve">14-10 does not address whether the tax collector for the City of Mandeville or his duly authorized assistants may revoke a license </w:t>
      </w:r>
      <w:r w:rsidR="00DD457A">
        <w:t xml:space="preserve">prior to its renewal </w:t>
      </w:r>
      <w:r w:rsidR="00B32250">
        <w:t>if there is a reasonable belief that the license holder is conducting business that violate</w:t>
      </w:r>
      <w:r w:rsidR="00DD457A">
        <w:t>s</w:t>
      </w:r>
      <w:r w:rsidR="00B32250">
        <w:t xml:space="preserve"> state or federal law or any ordinance or regulation of the City of Mandeville</w:t>
      </w:r>
      <w:r w:rsidR="00DD457A">
        <w:t>; and</w:t>
      </w:r>
    </w:p>
    <w:p w14:paraId="464D1264" w14:textId="77777777" w:rsidR="00940834" w:rsidRDefault="00940834" w:rsidP="002170EB">
      <w:pPr>
        <w:jc w:val="both"/>
      </w:pPr>
    </w:p>
    <w:p w14:paraId="15C76A49" w14:textId="77777777" w:rsidR="00953F80" w:rsidRDefault="00940834" w:rsidP="00940834">
      <w:pPr>
        <w:ind w:firstLine="720"/>
        <w:jc w:val="both"/>
      </w:pPr>
      <w:bookmarkStart w:id="0" w:name="_Hlk60660835"/>
      <w:r>
        <w:rPr>
          <w:b/>
        </w:rPr>
        <w:t>WHEREAS</w:t>
      </w:r>
      <w:bookmarkEnd w:id="0"/>
      <w:r>
        <w:rPr>
          <w:b/>
        </w:rPr>
        <w:t>,</w:t>
      </w:r>
      <w:r>
        <w:t xml:space="preserve"> </w:t>
      </w:r>
      <w:r w:rsidR="00953F80">
        <w:t xml:space="preserve">the City Council desires to amend </w:t>
      </w:r>
      <w:r w:rsidR="009D0DA7">
        <w:t>Section 1</w:t>
      </w:r>
      <w:r w:rsidR="00DD457A">
        <w:t>4-10</w:t>
      </w:r>
      <w:r w:rsidR="00804CFF">
        <w:t xml:space="preserve"> of the Code of Ordinances</w:t>
      </w:r>
      <w:r w:rsidR="009D0DA7">
        <w:t xml:space="preserve"> to </w:t>
      </w:r>
      <w:r w:rsidR="00630F6F">
        <w:t xml:space="preserve">provide </w:t>
      </w:r>
      <w:r w:rsidR="00DD457A">
        <w:t xml:space="preserve">the tax collector for the City of Mandeville or his duly authorized assistants </w:t>
      </w:r>
      <w:r w:rsidR="00630F6F">
        <w:t>with the authority to</w:t>
      </w:r>
      <w:r w:rsidR="00DD457A">
        <w:t xml:space="preserve"> revoke</w:t>
      </w:r>
      <w:r w:rsidR="00630F6F">
        <w:t xml:space="preserve"> a license to conduct business in the City of Mandeville when there is a reasonable belief that the license holder is conducting business that violates state or federal law or any ordinance or regulation of the City of Mandeville</w:t>
      </w:r>
      <w:r w:rsidR="009D0DA7">
        <w:t xml:space="preserve">; </w:t>
      </w:r>
      <w:r w:rsidRPr="00940834">
        <w:t xml:space="preserve"> </w:t>
      </w:r>
    </w:p>
    <w:p w14:paraId="1E4531D6" w14:textId="77777777" w:rsidR="00DF3768" w:rsidRDefault="00DF3768" w:rsidP="002170EB">
      <w:pPr>
        <w:jc w:val="both"/>
      </w:pPr>
      <w:r>
        <w:tab/>
      </w:r>
    </w:p>
    <w:p w14:paraId="5F95A4E0" w14:textId="77777777" w:rsidR="002170EB" w:rsidRDefault="00DF3768" w:rsidP="002170EB">
      <w:pPr>
        <w:jc w:val="both"/>
      </w:pPr>
      <w:r>
        <w:tab/>
      </w:r>
      <w:bookmarkStart w:id="1" w:name="_Hlk60660998"/>
      <w:r w:rsidR="002170EB" w:rsidRPr="002170EB">
        <w:rPr>
          <w:b/>
        </w:rPr>
        <w:t xml:space="preserve">NOW, THEREFORE, BE IT </w:t>
      </w:r>
      <w:r w:rsidR="00F53B23">
        <w:rPr>
          <w:b/>
        </w:rPr>
        <w:t xml:space="preserve">ORDAINED, </w:t>
      </w:r>
      <w:r w:rsidR="00F53B23">
        <w:t xml:space="preserve">by </w:t>
      </w:r>
      <w:r w:rsidR="002170EB">
        <w:t xml:space="preserve">the City Council of the City of Mandeville, </w:t>
      </w:r>
      <w:r w:rsidR="00F53B23">
        <w:t xml:space="preserve">that </w:t>
      </w:r>
      <w:r w:rsidR="00953F80">
        <w:t xml:space="preserve">Section </w:t>
      </w:r>
      <w:r w:rsidR="009D0DA7">
        <w:t>1</w:t>
      </w:r>
      <w:r w:rsidR="00630F6F">
        <w:t>4-10</w:t>
      </w:r>
      <w:r w:rsidR="009D0DA7">
        <w:t xml:space="preserve"> of City of Mandeville Code of Ordinances</w:t>
      </w:r>
      <w:r w:rsidR="00953F80">
        <w:t xml:space="preserve"> </w:t>
      </w:r>
      <w:r w:rsidR="00F53B23">
        <w:t xml:space="preserve">be amended to </w:t>
      </w:r>
      <w:r w:rsidR="00953F80">
        <w:t>read</w:t>
      </w:r>
      <w:bookmarkEnd w:id="1"/>
      <w:r w:rsidR="00F53B23">
        <w:t>:</w:t>
      </w:r>
    </w:p>
    <w:p w14:paraId="0AE2FFD1" w14:textId="77777777" w:rsidR="00630F6F" w:rsidRDefault="00630F6F" w:rsidP="002170EB">
      <w:pPr>
        <w:jc w:val="both"/>
      </w:pPr>
    </w:p>
    <w:p w14:paraId="417CB19E" w14:textId="77777777" w:rsidR="009C2AC1" w:rsidRDefault="009D0DA7" w:rsidP="009D0DA7">
      <w:pPr>
        <w:ind w:firstLine="720"/>
        <w:jc w:val="both"/>
        <w:rPr>
          <w:i/>
        </w:rPr>
      </w:pPr>
      <w:r>
        <w:rPr>
          <w:i/>
        </w:rPr>
        <w:t>Sec. 1</w:t>
      </w:r>
      <w:r w:rsidR="00630F6F">
        <w:rPr>
          <w:i/>
        </w:rPr>
        <w:t>4-10</w:t>
      </w:r>
      <w:r>
        <w:rPr>
          <w:i/>
        </w:rPr>
        <w:t xml:space="preserve">- </w:t>
      </w:r>
      <w:r w:rsidR="00630F6F" w:rsidRPr="00630F6F">
        <w:rPr>
          <w:i/>
        </w:rPr>
        <w:t>Refusal of issuance or renewal of annual license to businesses conducted in violation of law, ordinance or regulation</w:t>
      </w:r>
      <w:r>
        <w:rPr>
          <w:i/>
        </w:rPr>
        <w:t>.</w:t>
      </w:r>
    </w:p>
    <w:p w14:paraId="67B6D92E" w14:textId="77777777" w:rsidR="00630F6F" w:rsidRDefault="00630F6F" w:rsidP="009D0DA7">
      <w:pPr>
        <w:ind w:firstLine="720"/>
        <w:jc w:val="both"/>
        <w:rPr>
          <w:i/>
        </w:rPr>
      </w:pPr>
    </w:p>
    <w:p w14:paraId="6CB6B14B" w14:textId="77777777" w:rsidR="00804CFF" w:rsidRDefault="00630F6F" w:rsidP="00630F6F">
      <w:pPr>
        <w:pStyle w:val="Heading3"/>
        <w:numPr>
          <w:ilvl w:val="0"/>
          <w:numId w:val="0"/>
        </w:numPr>
        <w:ind w:left="1440" w:right="1440"/>
        <w:jc w:val="both"/>
      </w:pPr>
      <w:r w:rsidRPr="00630F6F">
        <w:t>The tax collector of the City of Mandeville or his duly authorized assistants may refuse to issue or renew a license</w:t>
      </w:r>
      <w:r>
        <w:t xml:space="preserve"> or revoke a license</w:t>
      </w:r>
      <w:r w:rsidRPr="00630F6F">
        <w:t xml:space="preserve"> whenever the tax collector or authorized assistant has reasonable grounds to believe that the applicant for the license </w:t>
      </w:r>
      <w:r>
        <w:t xml:space="preserve">or the license holder </w:t>
      </w:r>
      <w:r w:rsidRPr="00630F6F">
        <w:t xml:space="preserve">is conducting the trade, business, profession, vocation or </w:t>
      </w:r>
      <w:r w:rsidRPr="00630F6F">
        <w:lastRenderedPageBreak/>
        <w:t>calling for which the license is sought in violation of any law of the United States of America or the State of Louisiana or in violation of any ordinances or regulations of the City of Mandeville.</w:t>
      </w:r>
    </w:p>
    <w:p w14:paraId="37BC868E" w14:textId="77777777" w:rsidR="00630F6F" w:rsidRDefault="00630F6F" w:rsidP="00804CFF">
      <w:pPr>
        <w:jc w:val="both"/>
      </w:pPr>
    </w:p>
    <w:p w14:paraId="5682B63F" w14:textId="77777777" w:rsidR="009D0DA7" w:rsidRDefault="009D0DA7" w:rsidP="002170EB">
      <w:pPr>
        <w:jc w:val="both"/>
      </w:pPr>
    </w:p>
    <w:p w14:paraId="6F9685B8" w14:textId="77777777" w:rsidR="00F53B23" w:rsidRPr="009C2AC1" w:rsidRDefault="009C2AC1" w:rsidP="009C2AC1">
      <w:pPr>
        <w:ind w:firstLine="720"/>
        <w:jc w:val="both"/>
        <w:rPr>
          <w:b/>
        </w:rPr>
      </w:pPr>
      <w:r w:rsidRPr="002170EB">
        <w:rPr>
          <w:b/>
        </w:rPr>
        <w:t xml:space="preserve">BE IT FURTHER </w:t>
      </w:r>
      <w:r>
        <w:rPr>
          <w:b/>
        </w:rPr>
        <w:t xml:space="preserve">ORDAINED </w:t>
      </w:r>
      <w:r>
        <w:t xml:space="preserve">that </w:t>
      </w:r>
      <w:r w:rsidR="00F53B23" w:rsidRPr="00F53B23">
        <w:t>this Ordinance</w:t>
      </w:r>
      <w:r w:rsidR="002170EB">
        <w:t xml:space="preserve"> </w:t>
      </w:r>
      <w:r w:rsidR="00F53B23">
        <w:t>shall take effect immediately upon the signature of the Mayor;</w:t>
      </w:r>
    </w:p>
    <w:p w14:paraId="7C94E731" w14:textId="77777777" w:rsidR="00F53B23" w:rsidRDefault="00F53B23" w:rsidP="002170EB">
      <w:pPr>
        <w:jc w:val="both"/>
      </w:pPr>
    </w:p>
    <w:p w14:paraId="77762CAC" w14:textId="77777777" w:rsidR="00F53B23" w:rsidRDefault="00F53B23" w:rsidP="00F53B23">
      <w:pPr>
        <w:jc w:val="both"/>
      </w:pPr>
      <w:r>
        <w:tab/>
      </w:r>
      <w:r w:rsidRPr="002170EB">
        <w:rPr>
          <w:b/>
        </w:rPr>
        <w:t xml:space="preserve">BE IT FURTHER </w:t>
      </w:r>
      <w:r>
        <w:rPr>
          <w:b/>
        </w:rPr>
        <w:t xml:space="preserve">ORDAINED </w:t>
      </w:r>
      <w:r w:rsidRPr="00F53B23">
        <w:t>that</w:t>
      </w:r>
      <w:r>
        <w:t xml:space="preserve"> the Clerk of this Council be, and she is hereby authorized and empowered to take any and all actions which she, in the exercise of her discretion, deems necessary to promulgate the provisions of this Ordinance. </w:t>
      </w:r>
      <w:r w:rsidRPr="00F53B23">
        <w:t xml:space="preserve"> </w:t>
      </w:r>
    </w:p>
    <w:p w14:paraId="0B9CB5A7" w14:textId="77777777" w:rsidR="002170EB" w:rsidRDefault="002170EB" w:rsidP="002170EB">
      <w:pPr>
        <w:jc w:val="both"/>
      </w:pPr>
    </w:p>
    <w:p w14:paraId="15F18231" w14:textId="77777777" w:rsidR="002170EB" w:rsidRDefault="00F53B23" w:rsidP="002170EB">
      <w:pPr>
        <w:jc w:val="both"/>
      </w:pPr>
      <w:r>
        <w:tab/>
        <w:t>The Ordinance being submitted to a vote, the vote thereon was as follows:</w:t>
      </w:r>
    </w:p>
    <w:p w14:paraId="6D1C3FF4" w14:textId="77777777" w:rsidR="002170EB" w:rsidRDefault="002170EB" w:rsidP="002170EB">
      <w:pPr>
        <w:jc w:val="both"/>
      </w:pPr>
    </w:p>
    <w:p w14:paraId="6FCE6FA5" w14:textId="4B3F3317" w:rsidR="002170EB" w:rsidRDefault="002170EB" w:rsidP="002170EB">
      <w:pPr>
        <w:jc w:val="both"/>
      </w:pPr>
      <w:r>
        <w:tab/>
        <w:t>AYES:</w:t>
      </w:r>
      <w:r w:rsidR="001F226F">
        <w:t xml:space="preserve"> 5 </w:t>
      </w:r>
      <w:proofErr w:type="gramStart"/>
      <w:r w:rsidR="001F226F">
        <w:t>( Zuckerman</w:t>
      </w:r>
      <w:proofErr w:type="gramEnd"/>
      <w:r w:rsidR="001F226F">
        <w:t xml:space="preserve">, Danielson, McGuire, </w:t>
      </w:r>
      <w:proofErr w:type="spellStart"/>
      <w:r w:rsidR="001F226F">
        <w:t>Kreller</w:t>
      </w:r>
      <w:proofErr w:type="spellEnd"/>
      <w:r w:rsidR="001F226F">
        <w:t>, Bush)</w:t>
      </w:r>
    </w:p>
    <w:p w14:paraId="5D9DFE75" w14:textId="26B60984" w:rsidR="002170EB" w:rsidRDefault="002170EB" w:rsidP="002170EB">
      <w:pPr>
        <w:jc w:val="both"/>
      </w:pPr>
      <w:r>
        <w:tab/>
        <w:t>NAYS:</w:t>
      </w:r>
      <w:r w:rsidR="001F226F">
        <w:t xml:space="preserve"> 0</w:t>
      </w:r>
    </w:p>
    <w:p w14:paraId="1137AF8A" w14:textId="3097E3DF" w:rsidR="002170EB" w:rsidRDefault="002170EB" w:rsidP="002170EB">
      <w:pPr>
        <w:jc w:val="both"/>
      </w:pPr>
      <w:r>
        <w:tab/>
        <w:t>ABSTENTIONS:</w:t>
      </w:r>
      <w:r w:rsidR="001F226F">
        <w:t>0</w:t>
      </w:r>
    </w:p>
    <w:p w14:paraId="2055FD3A" w14:textId="4E0DB076" w:rsidR="002170EB" w:rsidRDefault="002170EB" w:rsidP="002170EB">
      <w:pPr>
        <w:jc w:val="both"/>
      </w:pPr>
      <w:r>
        <w:tab/>
        <w:t>ABSENT:</w:t>
      </w:r>
      <w:r w:rsidR="001F226F">
        <w:t>0</w:t>
      </w:r>
    </w:p>
    <w:p w14:paraId="1DE06779" w14:textId="77777777" w:rsidR="002170EB" w:rsidRDefault="002170EB" w:rsidP="002170EB">
      <w:pPr>
        <w:jc w:val="both"/>
      </w:pPr>
    </w:p>
    <w:p w14:paraId="44EE58C9" w14:textId="5F0D256E" w:rsidR="002170EB" w:rsidRDefault="002170EB" w:rsidP="002170EB">
      <w:pPr>
        <w:jc w:val="both"/>
      </w:pPr>
      <w:r>
        <w:t xml:space="preserve">and the </w:t>
      </w:r>
      <w:r w:rsidR="00F53B23">
        <w:t>Ordinance</w:t>
      </w:r>
      <w:r>
        <w:t xml:space="preserve"> was declared adopted this </w:t>
      </w:r>
      <w:r w:rsidR="001F226F">
        <w:t>26th</w:t>
      </w:r>
      <w:r>
        <w:t xml:space="preserve"> day of </w:t>
      </w:r>
      <w:proofErr w:type="gramStart"/>
      <w:r w:rsidR="000D7F66">
        <w:t>August</w:t>
      </w:r>
      <w:r>
        <w:t>,</w:t>
      </w:r>
      <w:proofErr w:type="gramEnd"/>
      <w:r>
        <w:t xml:space="preserve"> 202</w:t>
      </w:r>
      <w:r w:rsidR="00EC4221">
        <w:t>1</w:t>
      </w:r>
      <w:r>
        <w:t>.</w:t>
      </w:r>
    </w:p>
    <w:p w14:paraId="06D0E9F8" w14:textId="77777777" w:rsidR="002F2CFF" w:rsidRDefault="002F2CFF" w:rsidP="002170EB">
      <w:pPr>
        <w:jc w:val="both"/>
      </w:pPr>
    </w:p>
    <w:p w14:paraId="17AC857F" w14:textId="77777777" w:rsidR="002F2CFF" w:rsidRDefault="002F2CFF" w:rsidP="002170EB">
      <w:pPr>
        <w:jc w:val="both"/>
      </w:pPr>
    </w:p>
    <w:p w14:paraId="508A07AB" w14:textId="77777777" w:rsidR="002F2CFF" w:rsidRDefault="002F2CFF" w:rsidP="002170EB">
      <w:pPr>
        <w:jc w:val="both"/>
      </w:pPr>
      <w:r>
        <w:t>__________________________</w:t>
      </w:r>
      <w:r>
        <w:tab/>
      </w:r>
      <w:r>
        <w:tab/>
      </w:r>
      <w:r>
        <w:tab/>
      </w:r>
      <w:r>
        <w:tab/>
        <w:t>_____________________________</w:t>
      </w:r>
    </w:p>
    <w:p w14:paraId="5A54FD3E" w14:textId="77777777" w:rsidR="002F2CFF" w:rsidRDefault="002F2CFF" w:rsidP="002170EB">
      <w:pPr>
        <w:jc w:val="both"/>
      </w:pPr>
      <w:r>
        <w:t>Kristine Scherer</w:t>
      </w:r>
      <w:r>
        <w:tab/>
      </w:r>
      <w:r>
        <w:tab/>
      </w:r>
      <w:r>
        <w:tab/>
      </w:r>
      <w:r>
        <w:tab/>
      </w:r>
      <w:r>
        <w:tab/>
      </w:r>
      <w:r>
        <w:tab/>
      </w:r>
      <w:r w:rsidR="00630F6F">
        <w:t>Jason Zuckerman</w:t>
      </w:r>
    </w:p>
    <w:p w14:paraId="0984105D" w14:textId="3449B985" w:rsidR="002F2CFF" w:rsidRDefault="002F2CFF" w:rsidP="002170EB">
      <w:pPr>
        <w:jc w:val="both"/>
      </w:pPr>
      <w:r>
        <w:t>Clerk of Council</w:t>
      </w:r>
      <w:r>
        <w:tab/>
      </w:r>
      <w:r>
        <w:tab/>
      </w:r>
      <w:r>
        <w:tab/>
      </w:r>
      <w:r>
        <w:tab/>
      </w:r>
      <w:r>
        <w:tab/>
      </w:r>
      <w:r>
        <w:tab/>
        <w:t>Council Chairman</w:t>
      </w:r>
    </w:p>
    <w:p w14:paraId="0B5EECF9" w14:textId="798DF455" w:rsidR="001F226F" w:rsidRDefault="001F226F" w:rsidP="002170EB">
      <w:pPr>
        <w:jc w:val="both"/>
      </w:pPr>
    </w:p>
    <w:p w14:paraId="55E34C1A" w14:textId="0BEB5897" w:rsidR="001F226F" w:rsidRDefault="001F226F" w:rsidP="002170EB">
      <w:pPr>
        <w:jc w:val="both"/>
      </w:pPr>
    </w:p>
    <w:p w14:paraId="5EB255D8" w14:textId="7A943A20" w:rsidR="001F226F" w:rsidRDefault="001F226F" w:rsidP="002170EB">
      <w:pPr>
        <w:jc w:val="both"/>
      </w:pPr>
    </w:p>
    <w:p w14:paraId="2386C4BA" w14:textId="0435EB04" w:rsidR="001F226F" w:rsidRDefault="001F226F" w:rsidP="002170EB">
      <w:pPr>
        <w:jc w:val="both"/>
      </w:pPr>
    </w:p>
    <w:p w14:paraId="2385AAF5" w14:textId="59FC3CD0" w:rsidR="001F226F" w:rsidRDefault="001F226F" w:rsidP="002170EB">
      <w:pPr>
        <w:jc w:val="both"/>
      </w:pPr>
    </w:p>
    <w:p w14:paraId="3CB5E02A" w14:textId="2865749D" w:rsidR="001F226F" w:rsidRDefault="001F226F" w:rsidP="002170EB">
      <w:pPr>
        <w:jc w:val="both"/>
      </w:pPr>
    </w:p>
    <w:p w14:paraId="57377E34" w14:textId="77777777" w:rsidR="001F226F" w:rsidRDefault="001F226F" w:rsidP="002170EB">
      <w:pPr>
        <w:jc w:val="both"/>
      </w:pPr>
    </w:p>
    <w:p w14:paraId="0463C196" w14:textId="77777777" w:rsidR="001F226F" w:rsidRPr="002F60C5" w:rsidRDefault="001F226F" w:rsidP="001F226F">
      <w:pPr>
        <w:tabs>
          <w:tab w:val="center" w:pos="4680"/>
        </w:tabs>
        <w:jc w:val="center"/>
        <w:rPr>
          <w:b/>
          <w:bCs/>
          <w:sz w:val="22"/>
          <w:szCs w:val="22"/>
        </w:rPr>
      </w:pPr>
      <w:r w:rsidRPr="002F60C5">
        <w:rPr>
          <w:b/>
          <w:bCs/>
          <w:sz w:val="22"/>
          <w:szCs w:val="22"/>
        </w:rPr>
        <w:t>SUBMITTAL TO MAYOR</w:t>
      </w:r>
    </w:p>
    <w:p w14:paraId="02065CA8" w14:textId="77777777" w:rsidR="001F226F" w:rsidRPr="002F60C5" w:rsidRDefault="001F226F" w:rsidP="001F226F">
      <w:pPr>
        <w:tabs>
          <w:tab w:val="center" w:pos="4680"/>
        </w:tabs>
        <w:jc w:val="both"/>
        <w:rPr>
          <w:sz w:val="22"/>
          <w:szCs w:val="22"/>
        </w:rPr>
      </w:pPr>
      <w:r w:rsidRPr="002F60C5">
        <w:rPr>
          <w:b/>
          <w:bCs/>
          <w:sz w:val="22"/>
          <w:szCs w:val="22"/>
        </w:rPr>
        <w:tab/>
      </w:r>
      <w:r w:rsidRPr="002F60C5">
        <w:rPr>
          <w:sz w:val="22"/>
          <w:szCs w:val="22"/>
        </w:rPr>
        <w:t xml:space="preserve">     The foregoing Ordinance was </w:t>
      </w:r>
      <w:r w:rsidRPr="002F60C5">
        <w:rPr>
          <w:b/>
          <w:bCs/>
          <w:sz w:val="22"/>
          <w:szCs w:val="22"/>
        </w:rPr>
        <w:t>SUBMITTED</w:t>
      </w:r>
      <w:r w:rsidRPr="002F60C5">
        <w:rPr>
          <w:sz w:val="22"/>
          <w:szCs w:val="22"/>
        </w:rPr>
        <w:t xml:space="preserve"> by me to the Mayor of the City of Mandeville this </w:t>
      </w:r>
      <w:r>
        <w:rPr>
          <w:sz w:val="22"/>
          <w:szCs w:val="22"/>
        </w:rPr>
        <w:t xml:space="preserve">27th </w:t>
      </w:r>
      <w:r w:rsidRPr="002F60C5">
        <w:rPr>
          <w:sz w:val="22"/>
          <w:szCs w:val="22"/>
        </w:rPr>
        <w:t>day of</w:t>
      </w:r>
      <w:r>
        <w:rPr>
          <w:sz w:val="22"/>
          <w:szCs w:val="22"/>
        </w:rPr>
        <w:t xml:space="preserve"> </w:t>
      </w:r>
      <w:proofErr w:type="gramStart"/>
      <w:r>
        <w:rPr>
          <w:sz w:val="22"/>
          <w:szCs w:val="22"/>
        </w:rPr>
        <w:t>August,</w:t>
      </w:r>
      <w:proofErr w:type="gramEnd"/>
      <w:r>
        <w:rPr>
          <w:sz w:val="22"/>
          <w:szCs w:val="22"/>
        </w:rPr>
        <w:t xml:space="preserve"> 2021</w:t>
      </w:r>
      <w:r w:rsidRPr="002F60C5">
        <w:rPr>
          <w:sz w:val="22"/>
          <w:szCs w:val="22"/>
        </w:rPr>
        <w:t xml:space="preserve"> at</w:t>
      </w:r>
      <w:r>
        <w:rPr>
          <w:sz w:val="22"/>
          <w:szCs w:val="22"/>
        </w:rPr>
        <w:t xml:space="preserve"> noon</w:t>
      </w:r>
      <w:r w:rsidRPr="002F60C5">
        <w:rPr>
          <w:sz w:val="22"/>
          <w:szCs w:val="22"/>
        </w:rPr>
        <w:t>.</w:t>
      </w:r>
    </w:p>
    <w:p w14:paraId="491D563D" w14:textId="77777777" w:rsidR="001F226F" w:rsidRPr="002F60C5" w:rsidRDefault="001F226F" w:rsidP="001F226F">
      <w:pPr>
        <w:jc w:val="both"/>
        <w:rPr>
          <w:sz w:val="22"/>
          <w:szCs w:val="22"/>
        </w:rPr>
      </w:pPr>
    </w:p>
    <w:p w14:paraId="05823C1C" w14:textId="77777777" w:rsidR="001F226F" w:rsidRPr="002F60C5" w:rsidRDefault="001F226F" w:rsidP="001F226F">
      <w:pPr>
        <w:ind w:firstLine="5040"/>
        <w:jc w:val="both"/>
        <w:rPr>
          <w:sz w:val="22"/>
          <w:szCs w:val="22"/>
        </w:rPr>
      </w:pPr>
      <w:r w:rsidRPr="002F60C5">
        <w:rPr>
          <w:sz w:val="22"/>
          <w:szCs w:val="22"/>
        </w:rPr>
        <w:t>______________________________</w:t>
      </w:r>
    </w:p>
    <w:p w14:paraId="7048A881" w14:textId="77777777" w:rsidR="001F226F" w:rsidRPr="002F60C5" w:rsidRDefault="001F226F" w:rsidP="001F226F">
      <w:pPr>
        <w:ind w:firstLine="5040"/>
        <w:jc w:val="both"/>
        <w:rPr>
          <w:b/>
          <w:bCs/>
          <w:sz w:val="22"/>
          <w:szCs w:val="22"/>
        </w:rPr>
      </w:pPr>
      <w:r w:rsidRPr="002F60C5">
        <w:rPr>
          <w:b/>
          <w:bCs/>
          <w:sz w:val="22"/>
          <w:szCs w:val="22"/>
        </w:rPr>
        <w:t>CLERK OF COUNCIL</w:t>
      </w:r>
    </w:p>
    <w:p w14:paraId="2E754EC1" w14:textId="77777777" w:rsidR="001F226F" w:rsidRPr="002F60C5" w:rsidRDefault="001F226F" w:rsidP="001F226F">
      <w:pPr>
        <w:spacing w:line="480" w:lineRule="auto"/>
        <w:jc w:val="both"/>
        <w:rPr>
          <w:b/>
          <w:bCs/>
          <w:sz w:val="22"/>
          <w:szCs w:val="22"/>
        </w:rPr>
      </w:pPr>
    </w:p>
    <w:p w14:paraId="655B1F8C" w14:textId="77777777" w:rsidR="001F226F" w:rsidRPr="002F60C5" w:rsidRDefault="001F226F" w:rsidP="001F226F">
      <w:pPr>
        <w:tabs>
          <w:tab w:val="center" w:pos="4680"/>
        </w:tabs>
        <w:jc w:val="both"/>
        <w:rPr>
          <w:b/>
          <w:bCs/>
          <w:sz w:val="22"/>
          <w:szCs w:val="22"/>
        </w:rPr>
      </w:pPr>
      <w:r w:rsidRPr="002F60C5">
        <w:rPr>
          <w:b/>
          <w:bCs/>
          <w:sz w:val="22"/>
          <w:szCs w:val="22"/>
        </w:rPr>
        <w:tab/>
        <w:t>APPROVAL OF ORDINANCE</w:t>
      </w:r>
    </w:p>
    <w:p w14:paraId="73D62B1A" w14:textId="77777777" w:rsidR="001F226F" w:rsidRPr="002F60C5" w:rsidRDefault="001F226F" w:rsidP="001F226F">
      <w:pPr>
        <w:ind w:firstLine="720"/>
        <w:jc w:val="both"/>
        <w:rPr>
          <w:sz w:val="22"/>
          <w:szCs w:val="22"/>
        </w:rPr>
      </w:pPr>
      <w:r w:rsidRPr="002F60C5">
        <w:rPr>
          <w:sz w:val="22"/>
          <w:szCs w:val="22"/>
        </w:rPr>
        <w:t xml:space="preserve">The foregoing Ordinance is by me hereby </w:t>
      </w:r>
      <w:r w:rsidRPr="002F60C5">
        <w:rPr>
          <w:b/>
          <w:bCs/>
          <w:sz w:val="22"/>
          <w:szCs w:val="22"/>
        </w:rPr>
        <w:t>APPROVED</w:t>
      </w:r>
      <w:r w:rsidRPr="002F60C5">
        <w:rPr>
          <w:sz w:val="22"/>
          <w:szCs w:val="22"/>
        </w:rPr>
        <w:t xml:space="preserve">, this ______ day of </w:t>
      </w:r>
      <w:proofErr w:type="gramStart"/>
      <w:r>
        <w:rPr>
          <w:sz w:val="22"/>
          <w:szCs w:val="22"/>
        </w:rPr>
        <w:t>August</w:t>
      </w:r>
      <w:r w:rsidRPr="002F60C5">
        <w:rPr>
          <w:sz w:val="22"/>
          <w:szCs w:val="22"/>
        </w:rPr>
        <w:t>,</w:t>
      </w:r>
      <w:proofErr w:type="gramEnd"/>
      <w:r w:rsidRPr="002F60C5">
        <w:rPr>
          <w:sz w:val="22"/>
          <w:szCs w:val="22"/>
        </w:rPr>
        <w:t xml:space="preserve"> 202</w:t>
      </w:r>
      <w:r>
        <w:rPr>
          <w:sz w:val="22"/>
          <w:szCs w:val="22"/>
        </w:rPr>
        <w:t>1</w:t>
      </w:r>
      <w:r w:rsidRPr="002F60C5">
        <w:rPr>
          <w:sz w:val="22"/>
          <w:szCs w:val="22"/>
        </w:rPr>
        <w:t xml:space="preserve"> at ________ o’clock a.m.</w:t>
      </w:r>
    </w:p>
    <w:p w14:paraId="7A407E33" w14:textId="77777777" w:rsidR="001F226F" w:rsidRPr="002F60C5" w:rsidRDefault="001F226F" w:rsidP="001F226F">
      <w:pPr>
        <w:pStyle w:val="NoSpacing"/>
        <w:rPr>
          <w:sz w:val="22"/>
          <w:szCs w:val="22"/>
        </w:rPr>
      </w:pP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t>______________________________</w:t>
      </w:r>
    </w:p>
    <w:p w14:paraId="1736712D" w14:textId="77777777" w:rsidR="001F226F" w:rsidRPr="002F60C5" w:rsidRDefault="001F226F" w:rsidP="001F226F">
      <w:pPr>
        <w:pStyle w:val="NoSpacing"/>
        <w:rPr>
          <w:b/>
          <w:bCs/>
          <w:sz w:val="22"/>
          <w:szCs w:val="22"/>
        </w:rPr>
      </w:pPr>
      <w:r w:rsidRPr="002F60C5">
        <w:rPr>
          <w:b/>
          <w:bCs/>
          <w:sz w:val="22"/>
          <w:szCs w:val="22"/>
        </w:rPr>
        <w:tab/>
      </w:r>
      <w:r w:rsidRPr="002F60C5">
        <w:rPr>
          <w:b/>
          <w:bCs/>
          <w:sz w:val="22"/>
          <w:szCs w:val="22"/>
        </w:rPr>
        <w:tab/>
      </w:r>
      <w:r w:rsidRPr="002F60C5">
        <w:rPr>
          <w:b/>
          <w:bCs/>
          <w:sz w:val="22"/>
          <w:szCs w:val="22"/>
        </w:rPr>
        <w:tab/>
      </w:r>
      <w:r w:rsidRPr="002F60C5">
        <w:rPr>
          <w:b/>
          <w:bCs/>
          <w:sz w:val="22"/>
          <w:szCs w:val="22"/>
        </w:rPr>
        <w:tab/>
      </w:r>
      <w:r w:rsidRPr="002F60C5">
        <w:rPr>
          <w:b/>
          <w:bCs/>
          <w:sz w:val="22"/>
          <w:szCs w:val="22"/>
        </w:rPr>
        <w:tab/>
      </w:r>
      <w:r w:rsidRPr="002F60C5">
        <w:rPr>
          <w:b/>
          <w:bCs/>
          <w:sz w:val="22"/>
          <w:szCs w:val="22"/>
        </w:rPr>
        <w:tab/>
      </w:r>
      <w:r w:rsidRPr="002F60C5">
        <w:rPr>
          <w:b/>
          <w:bCs/>
          <w:sz w:val="22"/>
          <w:szCs w:val="22"/>
        </w:rPr>
        <w:tab/>
      </w:r>
      <w:r>
        <w:rPr>
          <w:b/>
          <w:bCs/>
          <w:sz w:val="22"/>
          <w:szCs w:val="22"/>
        </w:rPr>
        <w:t>L. Clay Madden</w:t>
      </w:r>
      <w:r w:rsidRPr="002F60C5">
        <w:rPr>
          <w:b/>
          <w:bCs/>
          <w:sz w:val="22"/>
          <w:szCs w:val="22"/>
        </w:rPr>
        <w:t>, M</w:t>
      </w:r>
      <w:r>
        <w:rPr>
          <w:b/>
          <w:bCs/>
          <w:sz w:val="22"/>
          <w:szCs w:val="22"/>
        </w:rPr>
        <w:t>ayor</w:t>
      </w:r>
    </w:p>
    <w:p w14:paraId="1EA08E90" w14:textId="77777777" w:rsidR="001F226F" w:rsidRPr="002F60C5" w:rsidRDefault="001F226F" w:rsidP="001F226F">
      <w:pPr>
        <w:spacing w:line="480" w:lineRule="auto"/>
        <w:jc w:val="center"/>
        <w:rPr>
          <w:b/>
          <w:bCs/>
          <w:sz w:val="22"/>
          <w:szCs w:val="22"/>
        </w:rPr>
      </w:pPr>
    </w:p>
    <w:p w14:paraId="1089DB2B" w14:textId="77777777" w:rsidR="001F226F" w:rsidRPr="002F60C5" w:rsidRDefault="001F226F" w:rsidP="001F226F">
      <w:pPr>
        <w:jc w:val="center"/>
        <w:rPr>
          <w:sz w:val="22"/>
          <w:szCs w:val="22"/>
        </w:rPr>
      </w:pPr>
      <w:r w:rsidRPr="002F60C5">
        <w:rPr>
          <w:b/>
          <w:bCs/>
          <w:sz w:val="22"/>
          <w:szCs w:val="22"/>
        </w:rPr>
        <w:lastRenderedPageBreak/>
        <w:t>VETO OF ORDINANCE</w:t>
      </w:r>
    </w:p>
    <w:p w14:paraId="13A9C496" w14:textId="77777777" w:rsidR="001F226F" w:rsidRPr="002F60C5" w:rsidRDefault="001F226F" w:rsidP="001F226F">
      <w:pPr>
        <w:ind w:firstLine="720"/>
        <w:jc w:val="both"/>
        <w:rPr>
          <w:sz w:val="22"/>
          <w:szCs w:val="22"/>
        </w:rPr>
      </w:pPr>
      <w:r w:rsidRPr="002F60C5">
        <w:rPr>
          <w:sz w:val="22"/>
          <w:szCs w:val="22"/>
        </w:rPr>
        <w:t xml:space="preserve">The foregoing Ordinance is by me hereby </w:t>
      </w:r>
      <w:r w:rsidRPr="002F60C5">
        <w:rPr>
          <w:b/>
          <w:bCs/>
          <w:sz w:val="22"/>
          <w:szCs w:val="22"/>
        </w:rPr>
        <w:t>VETOED</w:t>
      </w:r>
      <w:r w:rsidRPr="002F60C5">
        <w:rPr>
          <w:sz w:val="22"/>
          <w:szCs w:val="22"/>
        </w:rPr>
        <w:t>, this _____ day of ________________, 202</w:t>
      </w:r>
      <w:r>
        <w:rPr>
          <w:sz w:val="22"/>
          <w:szCs w:val="22"/>
        </w:rPr>
        <w:t>1</w:t>
      </w:r>
      <w:r w:rsidRPr="002F60C5">
        <w:rPr>
          <w:sz w:val="22"/>
          <w:szCs w:val="22"/>
        </w:rPr>
        <w:t>, at ____ o’clock __</w:t>
      </w:r>
      <w:proofErr w:type="gramStart"/>
      <w:r w:rsidRPr="002F60C5">
        <w:rPr>
          <w:sz w:val="22"/>
          <w:szCs w:val="22"/>
        </w:rPr>
        <w:t>_.m.</w:t>
      </w:r>
      <w:proofErr w:type="gramEnd"/>
    </w:p>
    <w:p w14:paraId="72E7584D" w14:textId="77777777" w:rsidR="001F226F" w:rsidRPr="002F60C5" w:rsidRDefault="001F226F" w:rsidP="001F226F">
      <w:pPr>
        <w:jc w:val="both"/>
        <w:rPr>
          <w:sz w:val="22"/>
          <w:szCs w:val="22"/>
        </w:rPr>
      </w:pPr>
    </w:p>
    <w:p w14:paraId="30336973" w14:textId="77777777" w:rsidR="001F226F" w:rsidRPr="002F60C5" w:rsidRDefault="001F226F" w:rsidP="001F226F">
      <w:pPr>
        <w:ind w:firstLine="4320"/>
        <w:jc w:val="both"/>
        <w:rPr>
          <w:sz w:val="22"/>
          <w:szCs w:val="22"/>
        </w:rPr>
      </w:pPr>
      <w:r w:rsidRPr="002F60C5">
        <w:rPr>
          <w:sz w:val="22"/>
          <w:szCs w:val="22"/>
        </w:rPr>
        <w:t xml:space="preserve">            </w:t>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t>______________________________</w:t>
      </w:r>
    </w:p>
    <w:p w14:paraId="3F6134C6" w14:textId="77777777" w:rsidR="001F226F" w:rsidRPr="002F60C5" w:rsidRDefault="001F226F" w:rsidP="001F226F">
      <w:pPr>
        <w:ind w:firstLine="5040"/>
        <w:jc w:val="both"/>
        <w:rPr>
          <w:sz w:val="22"/>
          <w:szCs w:val="22"/>
        </w:rPr>
      </w:pPr>
      <w:r>
        <w:rPr>
          <w:b/>
          <w:bCs/>
          <w:sz w:val="22"/>
          <w:szCs w:val="22"/>
        </w:rPr>
        <w:t>L. Clay Madden</w:t>
      </w:r>
      <w:r w:rsidRPr="002F60C5">
        <w:rPr>
          <w:b/>
          <w:bCs/>
          <w:sz w:val="22"/>
          <w:szCs w:val="22"/>
        </w:rPr>
        <w:t xml:space="preserve">, </w:t>
      </w:r>
      <w:r>
        <w:rPr>
          <w:b/>
          <w:bCs/>
          <w:sz w:val="22"/>
          <w:szCs w:val="22"/>
        </w:rPr>
        <w:t>Mayor</w:t>
      </w:r>
    </w:p>
    <w:p w14:paraId="0F325B29" w14:textId="77777777" w:rsidR="001F226F" w:rsidRPr="002F60C5" w:rsidRDefault="001F226F" w:rsidP="001F226F">
      <w:pPr>
        <w:spacing w:line="480" w:lineRule="auto"/>
        <w:jc w:val="both"/>
        <w:rPr>
          <w:sz w:val="22"/>
          <w:szCs w:val="22"/>
        </w:rPr>
      </w:pPr>
    </w:p>
    <w:p w14:paraId="19DFF576" w14:textId="77777777" w:rsidR="001F226F" w:rsidRPr="002F60C5" w:rsidRDefault="001F226F" w:rsidP="001F226F">
      <w:pPr>
        <w:tabs>
          <w:tab w:val="center" w:pos="4680"/>
        </w:tabs>
        <w:jc w:val="both"/>
        <w:rPr>
          <w:sz w:val="22"/>
          <w:szCs w:val="22"/>
        </w:rPr>
      </w:pPr>
      <w:r w:rsidRPr="002F60C5">
        <w:rPr>
          <w:sz w:val="22"/>
          <w:szCs w:val="22"/>
        </w:rPr>
        <w:tab/>
      </w:r>
      <w:r w:rsidRPr="002F60C5">
        <w:rPr>
          <w:b/>
          <w:bCs/>
          <w:sz w:val="22"/>
          <w:szCs w:val="22"/>
        </w:rPr>
        <w:t>RECEIPT FROM MAYOR</w:t>
      </w:r>
    </w:p>
    <w:p w14:paraId="3FD860DF" w14:textId="77777777" w:rsidR="001F226F" w:rsidRPr="002F60C5" w:rsidRDefault="001F226F" w:rsidP="001F226F">
      <w:pPr>
        <w:ind w:firstLine="720"/>
        <w:jc w:val="both"/>
        <w:rPr>
          <w:sz w:val="22"/>
          <w:szCs w:val="22"/>
        </w:rPr>
      </w:pPr>
      <w:r w:rsidRPr="002F60C5">
        <w:rPr>
          <w:sz w:val="22"/>
          <w:szCs w:val="22"/>
        </w:rPr>
        <w:t xml:space="preserve">The foregoing Ordinance was </w:t>
      </w:r>
      <w:r w:rsidRPr="002F60C5">
        <w:rPr>
          <w:b/>
          <w:bCs/>
          <w:sz w:val="22"/>
          <w:szCs w:val="22"/>
        </w:rPr>
        <w:t>RECEIVED</w:t>
      </w:r>
      <w:r w:rsidRPr="002F60C5">
        <w:rPr>
          <w:sz w:val="22"/>
          <w:szCs w:val="22"/>
        </w:rPr>
        <w:t xml:space="preserve"> by me from the Mayor of the City of Mandeville this ______ day of </w:t>
      </w:r>
      <w:proofErr w:type="gramStart"/>
      <w:r>
        <w:rPr>
          <w:sz w:val="22"/>
          <w:szCs w:val="22"/>
        </w:rPr>
        <w:t>August,</w:t>
      </w:r>
      <w:proofErr w:type="gramEnd"/>
      <w:r>
        <w:rPr>
          <w:sz w:val="22"/>
          <w:szCs w:val="22"/>
        </w:rPr>
        <w:t xml:space="preserve"> 2021</w:t>
      </w:r>
      <w:r w:rsidRPr="002F60C5">
        <w:rPr>
          <w:sz w:val="22"/>
          <w:szCs w:val="22"/>
        </w:rPr>
        <w:t xml:space="preserve"> at ___’clock a.m.</w:t>
      </w:r>
    </w:p>
    <w:p w14:paraId="6B091CE8" w14:textId="77777777" w:rsidR="001F226F" w:rsidRPr="002F60C5" w:rsidRDefault="001F226F" w:rsidP="001F226F">
      <w:pPr>
        <w:jc w:val="both"/>
        <w:rPr>
          <w:sz w:val="22"/>
          <w:szCs w:val="22"/>
        </w:rPr>
      </w:pPr>
    </w:p>
    <w:p w14:paraId="57A6DE93" w14:textId="77777777" w:rsidR="001F226F" w:rsidRPr="002F60C5" w:rsidRDefault="001F226F" w:rsidP="001F226F">
      <w:pPr>
        <w:jc w:val="both"/>
        <w:rPr>
          <w:sz w:val="22"/>
          <w:szCs w:val="22"/>
        </w:rPr>
      </w:pPr>
    </w:p>
    <w:p w14:paraId="37B595A1" w14:textId="77777777" w:rsidR="001F226F" w:rsidRPr="002F60C5" w:rsidRDefault="001F226F" w:rsidP="001F226F">
      <w:pPr>
        <w:ind w:firstLine="5040"/>
        <w:jc w:val="both"/>
        <w:rPr>
          <w:sz w:val="22"/>
          <w:szCs w:val="22"/>
        </w:rPr>
      </w:pPr>
      <w:r w:rsidRPr="002F60C5">
        <w:rPr>
          <w:sz w:val="22"/>
          <w:szCs w:val="22"/>
        </w:rPr>
        <w:t>______________________________</w:t>
      </w:r>
    </w:p>
    <w:p w14:paraId="4C3A0E5D" w14:textId="77777777" w:rsidR="001F226F" w:rsidRPr="002F60C5" w:rsidRDefault="001F226F" w:rsidP="001F226F">
      <w:pPr>
        <w:ind w:firstLine="5040"/>
        <w:jc w:val="both"/>
        <w:rPr>
          <w:sz w:val="22"/>
          <w:szCs w:val="22"/>
        </w:rPr>
      </w:pPr>
      <w:r w:rsidRPr="002F60C5">
        <w:rPr>
          <w:b/>
          <w:bCs/>
          <w:sz w:val="22"/>
          <w:szCs w:val="22"/>
        </w:rPr>
        <w:t>CLERK OF COUNCIL</w:t>
      </w:r>
      <w:r w:rsidRPr="002F60C5">
        <w:rPr>
          <w:sz w:val="22"/>
          <w:szCs w:val="22"/>
        </w:rPr>
        <w:tab/>
      </w:r>
    </w:p>
    <w:p w14:paraId="6A45ED8F" w14:textId="77777777" w:rsidR="001F226F" w:rsidRPr="002F60C5" w:rsidRDefault="001F226F" w:rsidP="001F226F">
      <w:pPr>
        <w:ind w:firstLine="720"/>
        <w:jc w:val="both"/>
        <w:rPr>
          <w:b/>
          <w:bCs/>
          <w:sz w:val="22"/>
          <w:szCs w:val="22"/>
        </w:rPr>
      </w:pPr>
    </w:p>
    <w:p w14:paraId="17B776BF" w14:textId="77777777" w:rsidR="001F226F" w:rsidRPr="002F60C5" w:rsidRDefault="001F226F" w:rsidP="001F226F">
      <w:pPr>
        <w:spacing w:line="480" w:lineRule="auto"/>
        <w:jc w:val="both"/>
        <w:rPr>
          <w:sz w:val="22"/>
          <w:szCs w:val="22"/>
        </w:rPr>
      </w:pPr>
    </w:p>
    <w:p w14:paraId="74533129" w14:textId="77777777" w:rsidR="001F226F" w:rsidRPr="002F60C5" w:rsidRDefault="001F226F" w:rsidP="001F226F">
      <w:pPr>
        <w:tabs>
          <w:tab w:val="center" w:pos="4680"/>
        </w:tabs>
        <w:jc w:val="both"/>
        <w:rPr>
          <w:b/>
          <w:bCs/>
          <w:sz w:val="22"/>
          <w:szCs w:val="22"/>
        </w:rPr>
      </w:pPr>
      <w:r w:rsidRPr="002F60C5">
        <w:rPr>
          <w:b/>
          <w:bCs/>
          <w:sz w:val="22"/>
          <w:szCs w:val="22"/>
        </w:rPr>
        <w:tab/>
        <w:t>CERTIFICATE</w:t>
      </w:r>
    </w:p>
    <w:p w14:paraId="3691DF71" w14:textId="77777777" w:rsidR="001F226F" w:rsidRPr="002F60C5" w:rsidRDefault="001F226F" w:rsidP="001F226F">
      <w:pPr>
        <w:ind w:firstLine="720"/>
        <w:jc w:val="both"/>
        <w:rPr>
          <w:sz w:val="22"/>
          <w:szCs w:val="22"/>
        </w:rPr>
      </w:pPr>
      <w:r w:rsidRPr="002F60C5">
        <w:rPr>
          <w:b/>
          <w:bCs/>
          <w:sz w:val="22"/>
          <w:szCs w:val="22"/>
        </w:rPr>
        <w:t>I, THE UNDERSIGNED</w:t>
      </w:r>
      <w:r w:rsidRPr="002F60C5">
        <w:rPr>
          <w:sz w:val="22"/>
          <w:szCs w:val="22"/>
        </w:rPr>
        <w:t xml:space="preserve"> Clerk of the City Council of the City of Mandeville do hereby certify that the foregoing is a true and correct copy of an ordinance adopted by the City Council of the City of Mandeville at a duly noticed, called and convened meeting of said City Council held on the </w:t>
      </w:r>
      <w:r>
        <w:rPr>
          <w:sz w:val="22"/>
          <w:szCs w:val="22"/>
        </w:rPr>
        <w:t>26th</w:t>
      </w:r>
      <w:r w:rsidRPr="002F60C5">
        <w:rPr>
          <w:sz w:val="22"/>
          <w:szCs w:val="22"/>
        </w:rPr>
        <w:t xml:space="preserve"> day of </w:t>
      </w:r>
      <w:r>
        <w:rPr>
          <w:sz w:val="22"/>
          <w:szCs w:val="22"/>
        </w:rPr>
        <w:t>August</w:t>
      </w:r>
      <w:r w:rsidRPr="002F60C5">
        <w:rPr>
          <w:sz w:val="22"/>
          <w:szCs w:val="22"/>
        </w:rPr>
        <w:t xml:space="preserve">, </w:t>
      </w:r>
      <w:proofErr w:type="gramStart"/>
      <w:r w:rsidRPr="002F60C5">
        <w:rPr>
          <w:sz w:val="22"/>
          <w:szCs w:val="22"/>
        </w:rPr>
        <w:t>202</w:t>
      </w:r>
      <w:r>
        <w:rPr>
          <w:sz w:val="22"/>
          <w:szCs w:val="22"/>
        </w:rPr>
        <w:t>1</w:t>
      </w:r>
      <w:r w:rsidRPr="002F60C5">
        <w:rPr>
          <w:sz w:val="22"/>
          <w:szCs w:val="22"/>
        </w:rPr>
        <w:t>,  at</w:t>
      </w:r>
      <w:proofErr w:type="gramEnd"/>
      <w:r w:rsidRPr="002F60C5">
        <w:rPr>
          <w:sz w:val="22"/>
          <w:szCs w:val="22"/>
        </w:rPr>
        <w:t xml:space="preserve"> which a quorum was present and voting.  I do further certify that said Ordinance has not thereafter been altered, amended, rescinded, or repealed.</w:t>
      </w:r>
    </w:p>
    <w:p w14:paraId="1535BB1C" w14:textId="77777777" w:rsidR="001F226F" w:rsidRPr="002F60C5" w:rsidRDefault="001F226F" w:rsidP="001F226F">
      <w:pPr>
        <w:ind w:firstLine="720"/>
        <w:jc w:val="both"/>
        <w:rPr>
          <w:sz w:val="22"/>
          <w:szCs w:val="22"/>
        </w:rPr>
      </w:pPr>
      <w:r w:rsidRPr="002F60C5">
        <w:rPr>
          <w:b/>
          <w:bCs/>
          <w:sz w:val="22"/>
          <w:szCs w:val="22"/>
        </w:rPr>
        <w:t>WITNESS MY HAND</w:t>
      </w:r>
      <w:r w:rsidRPr="002F60C5">
        <w:rPr>
          <w:sz w:val="22"/>
          <w:szCs w:val="22"/>
        </w:rPr>
        <w:t xml:space="preserve"> and the seal </w:t>
      </w:r>
      <w:r>
        <w:rPr>
          <w:sz w:val="22"/>
          <w:szCs w:val="22"/>
        </w:rPr>
        <w:t>of the City of Mandeville this 27th</w:t>
      </w:r>
      <w:r w:rsidRPr="002F60C5">
        <w:rPr>
          <w:sz w:val="22"/>
          <w:szCs w:val="22"/>
        </w:rPr>
        <w:t xml:space="preserve"> day of</w:t>
      </w:r>
      <w:r>
        <w:rPr>
          <w:sz w:val="22"/>
          <w:szCs w:val="22"/>
        </w:rPr>
        <w:t xml:space="preserve"> </w:t>
      </w:r>
      <w:proofErr w:type="gramStart"/>
      <w:r>
        <w:rPr>
          <w:sz w:val="22"/>
          <w:szCs w:val="22"/>
        </w:rPr>
        <w:t>August</w:t>
      </w:r>
      <w:r w:rsidRPr="002F60C5">
        <w:rPr>
          <w:sz w:val="22"/>
          <w:szCs w:val="22"/>
        </w:rPr>
        <w:t>,</w:t>
      </w:r>
      <w:proofErr w:type="gramEnd"/>
      <w:r w:rsidRPr="002F60C5">
        <w:rPr>
          <w:sz w:val="22"/>
          <w:szCs w:val="22"/>
        </w:rPr>
        <w:t xml:space="preserve"> 202</w:t>
      </w:r>
      <w:r>
        <w:rPr>
          <w:sz w:val="22"/>
          <w:szCs w:val="22"/>
        </w:rPr>
        <w:t>1</w:t>
      </w:r>
      <w:r w:rsidRPr="002F60C5">
        <w:rPr>
          <w:sz w:val="22"/>
          <w:szCs w:val="22"/>
        </w:rPr>
        <w:t>.</w:t>
      </w:r>
      <w:r w:rsidRPr="002F60C5">
        <w:rPr>
          <w:sz w:val="22"/>
          <w:szCs w:val="22"/>
        </w:rPr>
        <w:tab/>
      </w:r>
      <w:r w:rsidRPr="002F60C5">
        <w:rPr>
          <w:sz w:val="22"/>
          <w:szCs w:val="22"/>
        </w:rPr>
        <w:tab/>
      </w:r>
      <w:r w:rsidRPr="002F60C5">
        <w:rPr>
          <w:sz w:val="22"/>
          <w:szCs w:val="22"/>
        </w:rPr>
        <w:tab/>
      </w:r>
    </w:p>
    <w:p w14:paraId="4957D878" w14:textId="77777777" w:rsidR="001F226F" w:rsidRPr="002F60C5" w:rsidRDefault="001F226F" w:rsidP="001F226F">
      <w:pPr>
        <w:ind w:firstLine="720"/>
        <w:jc w:val="both"/>
        <w:rPr>
          <w:sz w:val="22"/>
          <w:szCs w:val="22"/>
        </w:rPr>
      </w:pPr>
      <w:r w:rsidRPr="002F60C5">
        <w:rPr>
          <w:sz w:val="22"/>
          <w:szCs w:val="22"/>
        </w:rPr>
        <w:tab/>
      </w:r>
    </w:p>
    <w:p w14:paraId="4A184F61" w14:textId="77777777" w:rsidR="001F226F" w:rsidRPr="002F60C5" w:rsidRDefault="001F226F" w:rsidP="001F226F">
      <w:pPr>
        <w:ind w:firstLine="14400"/>
        <w:jc w:val="both"/>
        <w:rPr>
          <w:sz w:val="22"/>
          <w:szCs w:val="22"/>
        </w:rPr>
      </w:pP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t>___________________________</w:t>
      </w:r>
    </w:p>
    <w:p w14:paraId="21AA29A3" w14:textId="77777777" w:rsidR="001F226F" w:rsidRPr="002F60C5" w:rsidRDefault="001F226F" w:rsidP="001F226F">
      <w:pPr>
        <w:ind w:firstLine="5760"/>
        <w:jc w:val="both"/>
        <w:rPr>
          <w:sz w:val="22"/>
          <w:szCs w:val="22"/>
        </w:rPr>
      </w:pPr>
      <w:r w:rsidRPr="002F60C5">
        <w:rPr>
          <w:b/>
          <w:bCs/>
          <w:sz w:val="22"/>
          <w:szCs w:val="22"/>
        </w:rPr>
        <w:t>CLERK OF COUNCIL</w:t>
      </w:r>
    </w:p>
    <w:p w14:paraId="180C0D30" w14:textId="77777777" w:rsidR="001F226F" w:rsidRDefault="001F226F" w:rsidP="001F226F"/>
    <w:p w14:paraId="01BE80E7" w14:textId="77777777" w:rsidR="001F226F" w:rsidRPr="002170EB" w:rsidRDefault="001F226F" w:rsidP="002170EB">
      <w:pPr>
        <w:jc w:val="both"/>
      </w:pPr>
    </w:p>
    <w:sectPr w:rsidR="001F226F" w:rsidRPr="002170EB" w:rsidSect="003B19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145D" w14:textId="77777777" w:rsidR="0047229B" w:rsidRDefault="0047229B" w:rsidP="003B1904">
      <w:r>
        <w:separator/>
      </w:r>
    </w:p>
  </w:endnote>
  <w:endnote w:type="continuationSeparator" w:id="0">
    <w:p w14:paraId="2FD7FDF6" w14:textId="77777777" w:rsidR="0047229B" w:rsidRDefault="0047229B"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1B85" w14:textId="77777777" w:rsidR="002F2CFF" w:rsidRDefault="002F2CFF">
    <w:pPr>
      <w:pStyle w:val="Footer"/>
    </w:pPr>
  </w:p>
  <w:p w14:paraId="70D09368" w14:textId="77777777" w:rsidR="002F2CFF" w:rsidRDefault="000D7F66" w:rsidP="002F2CFF">
    <w:pPr>
      <w:pStyle w:val="DocID"/>
    </w:pPr>
    <w:fldSimple w:instr=" DOCPROPERTY  CUS_DocIDString  ">
      <w:r w:rsidR="00F53B23">
        <w:t xml:space="preserve">3257061 v1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4BF" w14:textId="77777777" w:rsidR="0090004E" w:rsidRDefault="0090004E" w:rsidP="003B190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167C53E" w14:textId="77777777" w:rsidR="002F2CFF" w:rsidRDefault="000D7F66" w:rsidP="002F2CFF">
    <w:pPr>
      <w:pStyle w:val="DocID"/>
    </w:pPr>
    <w:fldSimple w:instr=" DOCPROPERTY  CUS_DocIDString  ">
      <w:r w:rsidR="00F53B23">
        <w:t xml:space="preserve">3257061 v1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5F0" w14:textId="77777777" w:rsidR="002F2CFF" w:rsidRDefault="002F2CFF">
    <w:pPr>
      <w:pStyle w:val="Footer"/>
    </w:pPr>
  </w:p>
  <w:p w14:paraId="10C8616E" w14:textId="77777777" w:rsidR="002F2CFF" w:rsidRDefault="000D7F66" w:rsidP="002F2CFF">
    <w:pPr>
      <w:pStyle w:val="DocID"/>
    </w:pPr>
    <w:fldSimple w:instr=" DOCPROPERTY  CUS_DocIDString  ">
      <w:r w:rsidR="00F53B23">
        <w:t xml:space="preserve">3257061 v1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7549" w14:textId="77777777" w:rsidR="0047229B" w:rsidRDefault="0047229B" w:rsidP="003B1904">
      <w:r>
        <w:separator/>
      </w:r>
    </w:p>
  </w:footnote>
  <w:footnote w:type="continuationSeparator" w:id="0">
    <w:p w14:paraId="13C5AE88" w14:textId="77777777" w:rsidR="0047229B" w:rsidRDefault="0047229B" w:rsidP="003B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061B" w14:textId="77777777" w:rsidR="002F2CFF" w:rsidRDefault="002F2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8D7C" w14:textId="77777777" w:rsidR="002F2CFF" w:rsidRDefault="002F2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F375" w14:textId="77777777" w:rsidR="002F2CFF" w:rsidRDefault="002F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3304FFC"/>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15:restartNumberingAfterBreak="0">
    <w:nsid w:val="1D87024A"/>
    <w:multiLevelType w:val="hybridMultilevel"/>
    <w:tmpl w:val="6D0E380C"/>
    <w:lvl w:ilvl="0" w:tplc="368E5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C87CED"/>
    <w:multiLevelType w:val="multilevel"/>
    <w:tmpl w:val="0A082742"/>
    <w:name w:val="OutlineStyle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10" w15:restartNumberingAfterBreak="0">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2" w15:restartNumberingAfterBreak="0">
    <w:nsid w:val="36A763C7"/>
    <w:multiLevelType w:val="hybridMultilevel"/>
    <w:tmpl w:val="8CF4032C"/>
    <w:lvl w:ilvl="0" w:tplc="917A9ADC">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689"/>
    <w:multiLevelType w:val="hybridMultilevel"/>
    <w:tmpl w:val="4B1CD142"/>
    <w:lvl w:ilvl="0" w:tplc="DAD008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7" w15:restartNumberingAfterBreak="0">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2935B4"/>
    <w:multiLevelType w:val="hybridMultilevel"/>
    <w:tmpl w:val="311E9466"/>
    <w:lvl w:ilvl="0" w:tplc="2F705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E37681"/>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22"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3" w15:restartNumberingAfterBreak="0">
    <w:nsid w:val="61A657E8"/>
    <w:multiLevelType w:val="multilevel"/>
    <w:tmpl w:val="1720778A"/>
    <w:name w:val="HeadingStyle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4"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5" w15:restartNumberingAfterBreak="0">
    <w:nsid w:val="754E0A8E"/>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864730"/>
    <w:multiLevelType w:val="hybridMultilevel"/>
    <w:tmpl w:val="E83E1762"/>
    <w:lvl w:ilvl="0" w:tplc="368E5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A03AD1"/>
    <w:multiLevelType w:val="multilevel"/>
    <w:tmpl w:val="E9A036F2"/>
    <w:name w:val="LevelStyles"/>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720" w:firstLine="720"/>
      </w:pPr>
      <w:rPr>
        <w:rFonts w:hint="default"/>
        <w:u w:val="none"/>
      </w:rPr>
    </w:lvl>
    <w:lvl w:ilvl="2">
      <w:start w:val="1"/>
      <w:numFmt w:val="lowerRoman"/>
      <w:pStyle w:val="Level3"/>
      <w:lvlText w:val="%3."/>
      <w:lvlJc w:val="left"/>
      <w:pPr>
        <w:ind w:left="1440" w:firstLine="720"/>
      </w:pPr>
      <w:rPr>
        <w:rFonts w:hint="default"/>
        <w:u w:val="none"/>
      </w:rPr>
    </w:lvl>
    <w:lvl w:ilvl="3">
      <w:start w:val="1"/>
      <w:numFmt w:val="decimal"/>
      <w:pStyle w:val="Level4"/>
      <w:lvlText w:val="(%4)"/>
      <w:lvlJc w:val="left"/>
      <w:pPr>
        <w:ind w:left="2160" w:firstLine="720"/>
      </w:pPr>
      <w:rPr>
        <w:rFonts w:hint="default"/>
        <w:u w:val="none"/>
      </w:rPr>
    </w:lvl>
    <w:lvl w:ilvl="4">
      <w:start w:val="1"/>
      <w:numFmt w:val="lowerLetter"/>
      <w:pStyle w:val="Level5"/>
      <w:lvlText w:val="(%5)"/>
      <w:lvlJc w:val="left"/>
      <w:pPr>
        <w:ind w:left="2880" w:firstLine="720"/>
      </w:pPr>
      <w:rPr>
        <w:rFonts w:hint="default"/>
        <w:u w:val="none"/>
      </w:rPr>
    </w:lvl>
    <w:lvl w:ilvl="5">
      <w:start w:val="1"/>
      <w:numFmt w:val="lowerRoman"/>
      <w:lvlRestart w:val="0"/>
      <w:pStyle w:val="Level6"/>
      <w:lvlText w:val="(%6)"/>
      <w:lvlJc w:val="left"/>
      <w:pPr>
        <w:ind w:left="3600" w:firstLine="720"/>
      </w:pPr>
      <w:rPr>
        <w:rFonts w:hint="default"/>
        <w:u w:val="none"/>
      </w:rPr>
    </w:lvl>
    <w:lvl w:ilvl="6">
      <w:start w:val="1"/>
      <w:numFmt w:val="decimal"/>
      <w:pStyle w:val="Level7"/>
      <w:lvlText w:val="%7)"/>
      <w:lvlJc w:val="left"/>
      <w:pPr>
        <w:ind w:left="4320" w:firstLine="720"/>
      </w:pPr>
      <w:rPr>
        <w:rFonts w:hint="default"/>
        <w:u w:val="none"/>
      </w:rPr>
    </w:lvl>
    <w:lvl w:ilvl="7">
      <w:start w:val="1"/>
      <w:numFmt w:val="lowerLetter"/>
      <w:pStyle w:val="Level8"/>
      <w:lvlText w:val="%8)"/>
      <w:lvlJc w:val="left"/>
      <w:pPr>
        <w:ind w:left="5040" w:firstLine="720"/>
      </w:pPr>
      <w:rPr>
        <w:rFonts w:hint="default"/>
        <w:u w:val="none"/>
      </w:rPr>
    </w:lvl>
    <w:lvl w:ilvl="8">
      <w:start w:val="1"/>
      <w:numFmt w:val="lowerRoman"/>
      <w:pStyle w:val="Level9"/>
      <w:lvlText w:val="%9)"/>
      <w:lvlJc w:val="left"/>
      <w:pPr>
        <w:ind w:left="5760" w:firstLine="720"/>
      </w:pPr>
      <w:rPr>
        <w:rFonts w:hint="default"/>
        <w:u w:val="none"/>
      </w:rPr>
    </w:lvl>
  </w:abstractNum>
  <w:abstractNum w:abstractNumId="28"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3"/>
  </w:num>
  <w:num w:numId="2">
    <w:abstractNumId w:val="22"/>
  </w:num>
  <w:num w:numId="3">
    <w:abstractNumId w:val="24"/>
  </w:num>
  <w:num w:numId="4">
    <w:abstractNumId w:val="4"/>
  </w:num>
  <w:num w:numId="5">
    <w:abstractNumId w:val="3"/>
  </w:num>
  <w:num w:numId="6">
    <w:abstractNumId w:val="2"/>
  </w:num>
  <w:num w:numId="7">
    <w:abstractNumId w:val="1"/>
  </w:num>
  <w:num w:numId="8">
    <w:abstractNumId w:val="16"/>
  </w:num>
  <w:num w:numId="9">
    <w:abstractNumId w:val="28"/>
  </w:num>
  <w:num w:numId="10">
    <w:abstractNumId w:val="6"/>
  </w:num>
  <w:num w:numId="11">
    <w:abstractNumId w:val="0"/>
  </w:num>
  <w:num w:numId="12">
    <w:abstractNumId w:val="7"/>
  </w:num>
  <w:num w:numId="13">
    <w:abstractNumId w:val="15"/>
  </w:num>
  <w:num w:numId="14">
    <w:abstractNumId w:val="12"/>
  </w:num>
  <w:num w:numId="15">
    <w:abstractNumId w:val="11"/>
  </w:num>
  <w:num w:numId="16">
    <w:abstractNumId w:val="27"/>
  </w:num>
  <w:num w:numId="17">
    <w:abstractNumId w:val="9"/>
  </w:num>
  <w:num w:numId="18">
    <w:abstractNumId w:val="20"/>
  </w:num>
  <w:num w:numId="19">
    <w:abstractNumId w:val="25"/>
  </w:num>
  <w:num w:numId="20">
    <w:abstractNumId w:val="5"/>
  </w:num>
  <w:num w:numId="21">
    <w:abstractNumId w:val="19"/>
  </w:num>
  <w:num w:numId="22">
    <w:abstractNumId w:val="14"/>
  </w:num>
  <w:num w:numId="23">
    <w:abstractNumId w:val="10"/>
  </w:num>
  <w:num w:numId="24">
    <w:abstractNumId w:val="17"/>
  </w:num>
  <w:num w:numId="25">
    <w:abstractNumId w:val="21"/>
  </w:num>
  <w:num w:numId="26">
    <w:abstractNumId w:val="18"/>
  </w:num>
  <w:num w:numId="27">
    <w:abstractNumId w:val="13"/>
  </w:num>
  <w:num w:numId="28">
    <w:abstractNumId w:val="26"/>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yleSetName" w:val="000 - Default Styles - General"/>
  </w:docVars>
  <w:rsids>
    <w:rsidRoot w:val="002170EB"/>
    <w:rsid w:val="00000C1C"/>
    <w:rsid w:val="0000397E"/>
    <w:rsid w:val="00021AC6"/>
    <w:rsid w:val="00023635"/>
    <w:rsid w:val="00025FEB"/>
    <w:rsid w:val="0006425A"/>
    <w:rsid w:val="00072F47"/>
    <w:rsid w:val="0008743C"/>
    <w:rsid w:val="0009029B"/>
    <w:rsid w:val="00091181"/>
    <w:rsid w:val="00091362"/>
    <w:rsid w:val="000A75B7"/>
    <w:rsid w:val="000B0E48"/>
    <w:rsid w:val="000D22C8"/>
    <w:rsid w:val="000D7F66"/>
    <w:rsid w:val="000E17F8"/>
    <w:rsid w:val="000F08C4"/>
    <w:rsid w:val="000F0AF9"/>
    <w:rsid w:val="000F20B1"/>
    <w:rsid w:val="00112279"/>
    <w:rsid w:val="00115DDA"/>
    <w:rsid w:val="00137637"/>
    <w:rsid w:val="00147DD6"/>
    <w:rsid w:val="00152B7B"/>
    <w:rsid w:val="00176060"/>
    <w:rsid w:val="00184AC1"/>
    <w:rsid w:val="001917CD"/>
    <w:rsid w:val="001C5964"/>
    <w:rsid w:val="001C761E"/>
    <w:rsid w:val="001D7BFF"/>
    <w:rsid w:val="001F1BFB"/>
    <w:rsid w:val="001F226F"/>
    <w:rsid w:val="00204C56"/>
    <w:rsid w:val="002105B0"/>
    <w:rsid w:val="002170EB"/>
    <w:rsid w:val="00231724"/>
    <w:rsid w:val="00233891"/>
    <w:rsid w:val="00276B59"/>
    <w:rsid w:val="002A71B8"/>
    <w:rsid w:val="002B1BE1"/>
    <w:rsid w:val="002D3500"/>
    <w:rsid w:val="002E37D6"/>
    <w:rsid w:val="002F2CFF"/>
    <w:rsid w:val="002F3A97"/>
    <w:rsid w:val="002F5DD0"/>
    <w:rsid w:val="003028D9"/>
    <w:rsid w:val="00307371"/>
    <w:rsid w:val="00323367"/>
    <w:rsid w:val="00326CF2"/>
    <w:rsid w:val="00355C78"/>
    <w:rsid w:val="00363C45"/>
    <w:rsid w:val="00375638"/>
    <w:rsid w:val="003A5692"/>
    <w:rsid w:val="003B1904"/>
    <w:rsid w:val="003B1FD4"/>
    <w:rsid w:val="003D0A9B"/>
    <w:rsid w:val="003D33D0"/>
    <w:rsid w:val="003F11D8"/>
    <w:rsid w:val="00401352"/>
    <w:rsid w:val="00410151"/>
    <w:rsid w:val="00421C4C"/>
    <w:rsid w:val="00455619"/>
    <w:rsid w:val="0047229B"/>
    <w:rsid w:val="00473841"/>
    <w:rsid w:val="004A36ED"/>
    <w:rsid w:val="004A54B4"/>
    <w:rsid w:val="004B669B"/>
    <w:rsid w:val="004E01AE"/>
    <w:rsid w:val="004F1D1F"/>
    <w:rsid w:val="004F3D6E"/>
    <w:rsid w:val="005305D0"/>
    <w:rsid w:val="00532608"/>
    <w:rsid w:val="00546766"/>
    <w:rsid w:val="00554A8B"/>
    <w:rsid w:val="005B29DD"/>
    <w:rsid w:val="005D1991"/>
    <w:rsid w:val="00604A8B"/>
    <w:rsid w:val="00620DA5"/>
    <w:rsid w:val="00630F6F"/>
    <w:rsid w:val="00652283"/>
    <w:rsid w:val="006634B2"/>
    <w:rsid w:val="006C138B"/>
    <w:rsid w:val="006E1B68"/>
    <w:rsid w:val="006E428E"/>
    <w:rsid w:val="00740BEB"/>
    <w:rsid w:val="00744533"/>
    <w:rsid w:val="007A103D"/>
    <w:rsid w:val="007A5A62"/>
    <w:rsid w:val="007A76CF"/>
    <w:rsid w:val="007E0F77"/>
    <w:rsid w:val="00801D58"/>
    <w:rsid w:val="00804CFF"/>
    <w:rsid w:val="008218FB"/>
    <w:rsid w:val="0083788A"/>
    <w:rsid w:val="008404B3"/>
    <w:rsid w:val="008C6094"/>
    <w:rsid w:val="008D3ACC"/>
    <w:rsid w:val="008E7588"/>
    <w:rsid w:val="008F2199"/>
    <w:rsid w:val="0090004E"/>
    <w:rsid w:val="009059AF"/>
    <w:rsid w:val="00940834"/>
    <w:rsid w:val="00944036"/>
    <w:rsid w:val="00953F80"/>
    <w:rsid w:val="009621C3"/>
    <w:rsid w:val="0097052C"/>
    <w:rsid w:val="00974289"/>
    <w:rsid w:val="00974F65"/>
    <w:rsid w:val="009875C3"/>
    <w:rsid w:val="0099606F"/>
    <w:rsid w:val="009A6AEB"/>
    <w:rsid w:val="009B0A03"/>
    <w:rsid w:val="009C2AC1"/>
    <w:rsid w:val="009D0DA7"/>
    <w:rsid w:val="009D7412"/>
    <w:rsid w:val="009D77A7"/>
    <w:rsid w:val="009E316D"/>
    <w:rsid w:val="00A00FEB"/>
    <w:rsid w:val="00A02981"/>
    <w:rsid w:val="00A31D30"/>
    <w:rsid w:val="00A32B4F"/>
    <w:rsid w:val="00A40FC0"/>
    <w:rsid w:val="00A5030C"/>
    <w:rsid w:val="00A5407D"/>
    <w:rsid w:val="00A679B1"/>
    <w:rsid w:val="00A75128"/>
    <w:rsid w:val="00A96987"/>
    <w:rsid w:val="00A9719E"/>
    <w:rsid w:val="00AB1490"/>
    <w:rsid w:val="00AB610A"/>
    <w:rsid w:val="00AE51F0"/>
    <w:rsid w:val="00B03928"/>
    <w:rsid w:val="00B079EC"/>
    <w:rsid w:val="00B13128"/>
    <w:rsid w:val="00B20F4F"/>
    <w:rsid w:val="00B32250"/>
    <w:rsid w:val="00B413EA"/>
    <w:rsid w:val="00B8215E"/>
    <w:rsid w:val="00B8504D"/>
    <w:rsid w:val="00BB6839"/>
    <w:rsid w:val="00BE4335"/>
    <w:rsid w:val="00BE4808"/>
    <w:rsid w:val="00C04DBA"/>
    <w:rsid w:val="00C20A7E"/>
    <w:rsid w:val="00C21B15"/>
    <w:rsid w:val="00C35DAE"/>
    <w:rsid w:val="00C407CE"/>
    <w:rsid w:val="00C6585A"/>
    <w:rsid w:val="00C96A1D"/>
    <w:rsid w:val="00CA7578"/>
    <w:rsid w:val="00CC0F75"/>
    <w:rsid w:val="00CC66EA"/>
    <w:rsid w:val="00CD54D9"/>
    <w:rsid w:val="00D11D0B"/>
    <w:rsid w:val="00D62EDF"/>
    <w:rsid w:val="00D80327"/>
    <w:rsid w:val="00DA4516"/>
    <w:rsid w:val="00DB67AB"/>
    <w:rsid w:val="00DD457A"/>
    <w:rsid w:val="00DE6C94"/>
    <w:rsid w:val="00DF3768"/>
    <w:rsid w:val="00E93001"/>
    <w:rsid w:val="00EA635E"/>
    <w:rsid w:val="00EB342B"/>
    <w:rsid w:val="00EC4221"/>
    <w:rsid w:val="00ED5E1D"/>
    <w:rsid w:val="00ED7E23"/>
    <w:rsid w:val="00F01970"/>
    <w:rsid w:val="00F1790A"/>
    <w:rsid w:val="00F25355"/>
    <w:rsid w:val="00F37359"/>
    <w:rsid w:val="00F50697"/>
    <w:rsid w:val="00F53B23"/>
    <w:rsid w:val="00F651EC"/>
    <w:rsid w:val="00F66B68"/>
    <w:rsid w:val="00F74B72"/>
    <w:rsid w:val="00F90886"/>
    <w:rsid w:val="00FA0A47"/>
    <w:rsid w:val="00FA1659"/>
    <w:rsid w:val="00FA1752"/>
    <w:rsid w:val="00FB0382"/>
    <w:rsid w:val="00FB4212"/>
    <w:rsid w:val="00FB4F14"/>
    <w:rsid w:val="00FC51A1"/>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4C55"/>
  <w15:docId w15:val="{63805419-EBD4-474F-BE54-5D1948EE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semiHidden="1" w:uiPriority="14" w:unhideWhenUsed="1"/>
    <w:lsdException w:name="heading 7" w:semiHidden="1" w:uiPriority="14" w:unhideWhenUsed="1"/>
    <w:lsdException w:name="heading 8" w:semiHidden="1" w:uiPriority="14"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7"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nhideWhenUsed="1"/>
    <w:lsdException w:name="table of figures" w:semiHidden="1" w:unhideWhenUsed="1"/>
    <w:lsdException w:name="envelope address" w:semiHidden="1" w:uiPriority="8" w:unhideWhenUsed="1"/>
    <w:lsdException w:name="envelope return" w:semiHidden="1" w:uiPriority="8" w:unhideWhenUsed="1"/>
    <w:lsdException w:name="footnote reference" w:semiHidden="1" w:unhideWhenUsed="1"/>
    <w:lsdException w:name="annotation reference" w:semiHidden="1" w:unhideWhenUsed="1"/>
    <w:lsdException w:name="line number" w:semiHidden="1" w:uiPriority="37"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8" w:unhideWhenUsed="1"/>
    <w:lsdException w:name="toa heading" w:semiHidden="1" w:unhideWhenUsed="1"/>
    <w:lsdException w:name="List" w:semiHidden="1" w:uiPriority="16" w:unhideWhenUsed="1"/>
    <w:lsdException w:name="List Bullet" w:semiHidden="1" w:uiPriority="16" w:unhideWhenUsed="1"/>
    <w:lsdException w:name="List Number" w:semiHidden="1" w:uiPriority="16" w:unhideWhenUsed="1"/>
    <w:lsdException w:name="List 2" w:semiHidden="1" w:uiPriority="16" w:unhideWhenUsed="1"/>
    <w:lsdException w:name="List 3" w:semiHidden="1" w:uiPriority="16" w:unhideWhenUsed="1"/>
    <w:lsdException w:name="List 4" w:semiHidden="1" w:uiPriority="16" w:unhideWhenUsed="1"/>
    <w:lsdException w:name="List 5" w:semiHidden="1" w:uiPriority="16"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16"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17"/>
    <w:lsdException w:name="Closing" w:semiHidden="1" w:uiPriority="37" w:unhideWhenUsed="1"/>
    <w:lsdException w:name="Signature" w:semiHidden="1" w:uiPriority="18" w:unhideWhenUsed="1"/>
    <w:lsdException w:name="Default Paragraph Font" w:semiHidden="1" w:uiPriority="1" w:unhideWhenUsed="1"/>
    <w:lsdException w:name="Body Text" w:semiHidden="1" w:uiPriority="8" w:unhideWhenUsed="1"/>
    <w:lsdException w:name="Body Text Indent" w:semiHidden="1" w:uiPriority="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iPriority="8" w:unhideWhenUsed="1"/>
    <w:lsdException w:name="Subtitle" w:uiPriority="17"/>
    <w:lsdException w:name="Salutation" w:semiHidden="1" w:uiPriority="8" w:unhideWhenUsed="1"/>
    <w:lsdException w:name="Date" w:semiHidden="1" w:uiPriority="18" w:unhideWhenUsed="1"/>
    <w:lsdException w:name="Body Text First Indent" w:semiHidden="1" w:uiPriority="8" w:unhideWhenUsed="1"/>
    <w:lsdException w:name="Body Text First Indent 2" w:semiHidden="1" w:uiPriority="8" w:unhideWhenUsed="1"/>
    <w:lsdException w:name="Note Heading" w:semiHidden="1" w:uiPriority="37" w:unhideWhenUsed="1"/>
    <w:lsdException w:name="Body Text 2" w:semiHidden="1" w:uiPriority="8" w:unhideWhenUsed="1"/>
    <w:lsdException w:name="Body Text 3" w:semiHidden="1" w:uiPriority="8" w:unhideWhenUsed="1"/>
    <w:lsdException w:name="Body Text Indent 2" w:semiHidden="1" w:unhideWhenUsed="1"/>
    <w:lsdException w:name="Body Text Indent 3" w:semiHidden="1" w:uiPriority="8" w:unhideWhenUsed="1"/>
    <w:lsdException w:name="Block Text" w:semiHidden="1" w:uiPriority="1" w:unhideWhenUsed="1"/>
    <w:lsdException w:name="Hyperlink" w:semiHidden="1" w:unhideWhenUsed="1"/>
    <w:lsdException w:name="FollowedHyperlink" w:semiHidden="1" w:unhideWhenUsed="1"/>
    <w:lsdException w:name="Emphasis" w:uiPriority="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7"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8"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uiPriority w:val="1"/>
    <w:qFormat/>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styleId="Hashtag">
    <w:name w:val="Hashtag"/>
    <w:basedOn w:val="DefaultParagraphFont"/>
    <w:uiPriority w:val="99"/>
    <w:semiHidden/>
    <w:unhideWhenUsed/>
    <w:rsid w:val="00FE4E44"/>
    <w:rPr>
      <w:color w:val="2B579A"/>
      <w:shd w:val="clear" w:color="auto" w:fill="E6E6E6"/>
    </w:rPr>
  </w:style>
  <w:style w:type="character" w:styleId="Mention">
    <w:name w:val="Mention"/>
    <w:basedOn w:val="DefaultParagraphFont"/>
    <w:uiPriority w:val="99"/>
    <w:semiHidden/>
    <w:unhideWhenUsed/>
    <w:rsid w:val="00FE4E44"/>
    <w:rPr>
      <w:color w:val="2B579A"/>
      <w:shd w:val="clear" w:color="auto" w:fill="E6E6E6"/>
    </w:rPr>
  </w:style>
  <w:style w:type="character" w:styleId="SmartHyperlink">
    <w:name w:val="Smart Hyperlink"/>
    <w:basedOn w:val="DefaultParagraphFont"/>
    <w:uiPriority w:val="99"/>
    <w:semiHidden/>
    <w:unhideWhenUsed/>
    <w:rsid w:val="00FE4E4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D\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B811-C82D-41B6-A2D1-BC2EB9AD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Deynoodt</dc:creator>
  <cp:keywords>ByPass</cp:keywords>
  <dc:description>v 7.00_x000d_
2015</dc:description>
  <cp:lastModifiedBy>Kristine Scherer</cp:lastModifiedBy>
  <cp:revision>5</cp:revision>
  <cp:lastPrinted>2020-11-11T21:59:00Z</cp:lastPrinted>
  <dcterms:created xsi:type="dcterms:W3CDTF">2021-08-03T13:45:00Z</dcterms:created>
  <dcterms:modified xsi:type="dcterms:W3CDTF">2021-08-27T15:30:00Z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3257061 v1 </vt:lpwstr>
  </property>
</Properties>
</file>