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F542" w14:textId="77777777" w:rsidR="00B13128" w:rsidRDefault="002170EB" w:rsidP="002170EB">
      <w:pPr>
        <w:jc w:val="center"/>
        <w:rPr>
          <w:b/>
        </w:rPr>
      </w:pPr>
      <w:r>
        <w:rPr>
          <w:b/>
        </w:rPr>
        <w:t>THE FOLLOWING RESOLUTION WAS INTRODUCED BY COUNCIL</w:t>
      </w:r>
    </w:p>
    <w:p w14:paraId="3DE7B7C6" w14:textId="62C12592" w:rsidR="002170EB" w:rsidRDefault="002170EB" w:rsidP="002170EB">
      <w:pPr>
        <w:jc w:val="center"/>
        <w:rPr>
          <w:b/>
        </w:rPr>
      </w:pPr>
      <w:r>
        <w:rPr>
          <w:b/>
        </w:rPr>
        <w:t xml:space="preserve">MEMBER </w:t>
      </w:r>
      <w:r w:rsidR="008C4509">
        <w:rPr>
          <w:b/>
        </w:rPr>
        <w:t>BUSH</w:t>
      </w:r>
      <w:r>
        <w:rPr>
          <w:b/>
        </w:rPr>
        <w:t xml:space="preserve"> AND SECONDED FOR ADOPTION BY </w:t>
      </w:r>
    </w:p>
    <w:p w14:paraId="7D81F5C0" w14:textId="6CA8735D" w:rsidR="002170EB" w:rsidRDefault="002170EB" w:rsidP="002170EB">
      <w:pPr>
        <w:jc w:val="center"/>
        <w:rPr>
          <w:b/>
        </w:rPr>
      </w:pPr>
      <w:r>
        <w:rPr>
          <w:b/>
        </w:rPr>
        <w:t xml:space="preserve">COUNCIL MEMBER </w:t>
      </w:r>
      <w:r w:rsidR="008C4509">
        <w:rPr>
          <w:b/>
        </w:rPr>
        <w:t>KRELLER</w:t>
      </w:r>
    </w:p>
    <w:p w14:paraId="7DBDCA3F" w14:textId="77777777" w:rsidR="002170EB" w:rsidRDefault="002170EB" w:rsidP="002F2CFF">
      <w:pPr>
        <w:rPr>
          <w:b/>
        </w:rPr>
      </w:pPr>
    </w:p>
    <w:p w14:paraId="7504CAB2" w14:textId="0AFD824D" w:rsidR="002170EB" w:rsidRDefault="002170EB" w:rsidP="002170EB">
      <w:pPr>
        <w:jc w:val="center"/>
        <w:rPr>
          <w:b/>
        </w:rPr>
      </w:pPr>
      <w:r>
        <w:rPr>
          <w:b/>
        </w:rPr>
        <w:t xml:space="preserve">RESOLUTION NO. </w:t>
      </w:r>
      <w:r w:rsidR="0010475E">
        <w:rPr>
          <w:b/>
        </w:rPr>
        <w:t>2</w:t>
      </w:r>
      <w:r w:rsidR="003D67E1">
        <w:rPr>
          <w:b/>
        </w:rPr>
        <w:t>1</w:t>
      </w:r>
      <w:r w:rsidR="0010475E">
        <w:rPr>
          <w:b/>
        </w:rPr>
        <w:t>-</w:t>
      </w:r>
      <w:r w:rsidR="00A20D1A">
        <w:rPr>
          <w:b/>
        </w:rPr>
        <w:t>35</w:t>
      </w:r>
    </w:p>
    <w:p w14:paraId="53E0F996" w14:textId="77777777" w:rsidR="002170EB" w:rsidRDefault="002170EB" w:rsidP="002F2CFF">
      <w:pPr>
        <w:rPr>
          <w:b/>
        </w:rPr>
      </w:pPr>
    </w:p>
    <w:p w14:paraId="78D3D11F" w14:textId="77777777" w:rsidR="002170EB" w:rsidRDefault="002170EB" w:rsidP="002170EB">
      <w:pPr>
        <w:jc w:val="center"/>
        <w:rPr>
          <w:b/>
        </w:rPr>
      </w:pPr>
      <w:r>
        <w:rPr>
          <w:b/>
        </w:rPr>
        <w:t>A RESOLUTION OF THE CITY COUNCIL OF THE CITY OF MANDEVILLE</w:t>
      </w:r>
    </w:p>
    <w:p w14:paraId="710A8619" w14:textId="77777777" w:rsidR="002170EB" w:rsidRDefault="0010475E" w:rsidP="002170EB">
      <w:pPr>
        <w:jc w:val="center"/>
        <w:rPr>
          <w:b/>
        </w:rPr>
      </w:pPr>
      <w:r>
        <w:rPr>
          <w:b/>
        </w:rPr>
        <w:t xml:space="preserve">AUTHORIZING THE MAYOR OF THE CITY OF MANDEVILLE TO </w:t>
      </w:r>
    </w:p>
    <w:p w14:paraId="3BC76664" w14:textId="29C2B0F0" w:rsidR="0010475E" w:rsidRDefault="0097491E" w:rsidP="002170EB">
      <w:pPr>
        <w:jc w:val="center"/>
        <w:rPr>
          <w:b/>
        </w:rPr>
      </w:pPr>
      <w:r>
        <w:rPr>
          <w:b/>
        </w:rPr>
        <w:t xml:space="preserve">AMEND </w:t>
      </w:r>
      <w:r w:rsidR="00433449">
        <w:rPr>
          <w:b/>
        </w:rPr>
        <w:t xml:space="preserve">A </w:t>
      </w:r>
      <w:r w:rsidR="00FE2E9D">
        <w:rPr>
          <w:b/>
        </w:rPr>
        <w:t>PROFESSIONAL SERVICES</w:t>
      </w:r>
      <w:r w:rsidR="00433449">
        <w:rPr>
          <w:b/>
        </w:rPr>
        <w:t xml:space="preserve"> AGREEMENT BETWEEN THE CITY OF MANDEVILLE AND </w:t>
      </w:r>
      <w:r w:rsidR="00587521">
        <w:rPr>
          <w:b/>
        </w:rPr>
        <w:t>C</w:t>
      </w:r>
      <w:r w:rsidR="000B5E54">
        <w:rPr>
          <w:b/>
        </w:rPr>
        <w:t>URTIS ENVIRONMENTAL SERVICES, INC</w:t>
      </w:r>
      <w:r w:rsidR="00AF1566">
        <w:rPr>
          <w:b/>
        </w:rPr>
        <w:t xml:space="preserve"> </w:t>
      </w:r>
      <w:r w:rsidR="00433449">
        <w:rPr>
          <w:b/>
        </w:rPr>
        <w:t>FOR</w:t>
      </w:r>
      <w:r w:rsidR="005E09CB">
        <w:rPr>
          <w:b/>
        </w:rPr>
        <w:t xml:space="preserve"> </w:t>
      </w:r>
      <w:r w:rsidR="00587521">
        <w:rPr>
          <w:b/>
        </w:rPr>
        <w:t xml:space="preserve">MANDEVILLE </w:t>
      </w:r>
      <w:r w:rsidR="00AF1566">
        <w:rPr>
          <w:b/>
        </w:rPr>
        <w:t>FOR POTABLE AND WASTEWATER SYSTEM CONSULTING</w:t>
      </w:r>
      <w:r w:rsidR="005E09CB">
        <w:rPr>
          <w:b/>
        </w:rPr>
        <w:t xml:space="preserve">, AND </w:t>
      </w:r>
      <w:r w:rsidR="00433449">
        <w:rPr>
          <w:b/>
        </w:rPr>
        <w:t>PROVIDING FOR OTHER MATTERS IN CONNECTION THERWITH</w:t>
      </w:r>
    </w:p>
    <w:p w14:paraId="6BAFE729" w14:textId="77777777" w:rsidR="002170EB" w:rsidRDefault="002170EB" w:rsidP="002170EB">
      <w:pPr>
        <w:jc w:val="center"/>
        <w:rPr>
          <w:b/>
        </w:rPr>
      </w:pPr>
    </w:p>
    <w:p w14:paraId="5644121E" w14:textId="77777777" w:rsidR="002170EB" w:rsidRDefault="002170EB" w:rsidP="002170EB">
      <w:pPr>
        <w:jc w:val="both"/>
        <w:rPr>
          <w:b/>
        </w:rPr>
      </w:pPr>
    </w:p>
    <w:p w14:paraId="0C77FD6A" w14:textId="77777777" w:rsidR="0010475E" w:rsidRDefault="002170EB" w:rsidP="00587521">
      <w:pPr>
        <w:jc w:val="both"/>
      </w:pPr>
      <w:r>
        <w:rPr>
          <w:b/>
        </w:rPr>
        <w:tab/>
      </w:r>
      <w:r w:rsidR="00433449" w:rsidRPr="00225248">
        <w:rPr>
          <w:b/>
          <w:szCs w:val="24"/>
        </w:rPr>
        <w:t>WHEREAS</w:t>
      </w:r>
      <w:r w:rsidR="00433449">
        <w:rPr>
          <w:b/>
          <w:szCs w:val="24"/>
        </w:rPr>
        <w:t>,</w:t>
      </w:r>
      <w:r w:rsidR="00433449">
        <w:t xml:space="preserve"> </w:t>
      </w:r>
      <w:r w:rsidR="00AB6B96">
        <w:t xml:space="preserve">the City desires to </w:t>
      </w:r>
      <w:r w:rsidR="00AF1566">
        <w:t>enter into a</w:t>
      </w:r>
      <w:r w:rsidR="00E21DDC">
        <w:t xml:space="preserve"> P</w:t>
      </w:r>
      <w:r w:rsidR="00AB6B96">
        <w:t xml:space="preserve">rofessional </w:t>
      </w:r>
      <w:r w:rsidR="00E21DDC">
        <w:t>S</w:t>
      </w:r>
      <w:r w:rsidR="00AB6B96">
        <w:t xml:space="preserve">ervices </w:t>
      </w:r>
      <w:r w:rsidR="00E21DDC">
        <w:t>A</w:t>
      </w:r>
      <w:r w:rsidR="00AB6B96">
        <w:t>greement</w:t>
      </w:r>
      <w:r w:rsidR="007F4581">
        <w:t xml:space="preserve">, </w:t>
      </w:r>
      <w:r w:rsidR="00AF1566">
        <w:t>with Curtis Environmental, Inc. for potable and wastewater system consulting, operating, testing and reporting</w:t>
      </w:r>
      <w:r w:rsidR="00433449">
        <w:t>; and</w:t>
      </w:r>
    </w:p>
    <w:p w14:paraId="7241904A" w14:textId="77777777" w:rsidR="00587521" w:rsidRDefault="00587521" w:rsidP="00587521">
      <w:pPr>
        <w:jc w:val="both"/>
      </w:pPr>
    </w:p>
    <w:p w14:paraId="58495D58" w14:textId="77777777" w:rsidR="00587521" w:rsidRPr="00587521" w:rsidRDefault="00587521" w:rsidP="00587521">
      <w:pPr>
        <w:jc w:val="both"/>
      </w:pPr>
      <w:r>
        <w:tab/>
      </w:r>
      <w:r>
        <w:rPr>
          <w:b/>
        </w:rPr>
        <w:t xml:space="preserve">WHEREAS, </w:t>
      </w:r>
      <w:r>
        <w:t>the Professional Services Agreement is attached to the Resolution; and</w:t>
      </w:r>
    </w:p>
    <w:p w14:paraId="118ED98E" w14:textId="77777777" w:rsidR="002170EB" w:rsidRDefault="002170EB" w:rsidP="00AB6B96">
      <w:pPr>
        <w:jc w:val="both"/>
      </w:pPr>
    </w:p>
    <w:p w14:paraId="303CD53C" w14:textId="77777777" w:rsidR="00AF1566" w:rsidRDefault="002170EB" w:rsidP="002170EB">
      <w:pPr>
        <w:jc w:val="both"/>
      </w:pPr>
      <w:r>
        <w:tab/>
      </w:r>
      <w:r w:rsidRPr="002170EB">
        <w:rPr>
          <w:b/>
        </w:rPr>
        <w:t>NOW, THEREFORE, BE IT RESOLVED</w:t>
      </w:r>
      <w:r>
        <w:t xml:space="preserve"> that the City Council of the City of Mandeville, hereby </w:t>
      </w:r>
      <w:r w:rsidR="0010475E">
        <w:t xml:space="preserve">authorizes and empowers the Mayor of the City to </w:t>
      </w:r>
      <w:r w:rsidR="007F4581">
        <w:t>renew the</w:t>
      </w:r>
      <w:r w:rsidR="00AB6B96">
        <w:t xml:space="preserve"> professional services agreement with </w:t>
      </w:r>
      <w:r w:rsidR="00AF1566">
        <w:t xml:space="preserve">Curtis Environmental Services, Inc. </w:t>
      </w:r>
      <w:r w:rsidR="00587521">
        <w:t>to address the needs of Mandeville</w:t>
      </w:r>
      <w:r w:rsidR="00AF1566">
        <w:t>’s Potable and Wastewater Systems, including consulting, operating, testing and reporting, in accordance with the terms of that agreement</w:t>
      </w:r>
    </w:p>
    <w:p w14:paraId="28CD1E90" w14:textId="77777777" w:rsidR="002170EB" w:rsidRDefault="002170EB" w:rsidP="002170EB">
      <w:pPr>
        <w:jc w:val="both"/>
      </w:pPr>
      <w:r>
        <w:tab/>
        <w:t>With the above resolution having been properly introduced and duly seconded, the vote was as follows:</w:t>
      </w:r>
    </w:p>
    <w:p w14:paraId="601A43E4" w14:textId="77777777" w:rsidR="002170EB" w:rsidRDefault="002170EB" w:rsidP="002170EB">
      <w:pPr>
        <w:jc w:val="both"/>
      </w:pPr>
    </w:p>
    <w:p w14:paraId="1C44C9AD" w14:textId="77777777" w:rsidR="008C4509" w:rsidRDefault="002170EB" w:rsidP="008C4509">
      <w:pPr>
        <w:jc w:val="both"/>
      </w:pPr>
      <w:r>
        <w:tab/>
      </w:r>
      <w:r w:rsidR="008C4509">
        <w:t xml:space="preserve">AYES: 5 </w:t>
      </w:r>
      <w:proofErr w:type="gramStart"/>
      <w:r w:rsidR="008C4509">
        <w:t>( Danielson</w:t>
      </w:r>
      <w:proofErr w:type="gramEnd"/>
      <w:r w:rsidR="008C4509">
        <w:t xml:space="preserve">, McGuire, Zuckerman, Bush, </w:t>
      </w:r>
      <w:proofErr w:type="spellStart"/>
      <w:r w:rsidR="008C4509">
        <w:t>Kreller</w:t>
      </w:r>
      <w:proofErr w:type="spellEnd"/>
      <w:r w:rsidR="008C4509">
        <w:t>)</w:t>
      </w:r>
    </w:p>
    <w:p w14:paraId="15F9AB05" w14:textId="77777777" w:rsidR="008C4509" w:rsidRDefault="008C4509" w:rsidP="008C4509">
      <w:pPr>
        <w:jc w:val="both"/>
      </w:pPr>
      <w:r>
        <w:tab/>
        <w:t>NAYS:0</w:t>
      </w:r>
    </w:p>
    <w:p w14:paraId="2622A8FF" w14:textId="77777777" w:rsidR="008C4509" w:rsidRDefault="008C4509" w:rsidP="008C4509">
      <w:pPr>
        <w:jc w:val="both"/>
      </w:pPr>
      <w:r>
        <w:tab/>
        <w:t>ABSTENTIONS:0</w:t>
      </w:r>
    </w:p>
    <w:p w14:paraId="1ABA11BC" w14:textId="77777777" w:rsidR="008C4509" w:rsidRDefault="008C4509" w:rsidP="008C4509">
      <w:pPr>
        <w:jc w:val="both"/>
      </w:pPr>
      <w:r>
        <w:tab/>
        <w:t>ABSENT:0</w:t>
      </w:r>
    </w:p>
    <w:p w14:paraId="6F471DA1" w14:textId="77777777" w:rsidR="008C4509" w:rsidRDefault="008C4509" w:rsidP="008C4509">
      <w:pPr>
        <w:jc w:val="both"/>
      </w:pPr>
    </w:p>
    <w:p w14:paraId="16489C82" w14:textId="77777777" w:rsidR="008C4509" w:rsidRDefault="008C4509" w:rsidP="008C4509">
      <w:pPr>
        <w:jc w:val="both"/>
      </w:pPr>
      <w:r>
        <w:t xml:space="preserve">and the resolution was declared adopted this 12th day of </w:t>
      </w:r>
      <w:proofErr w:type="gramStart"/>
      <w:r>
        <w:t>August,</w:t>
      </w:r>
      <w:proofErr w:type="gramEnd"/>
      <w:r>
        <w:t xml:space="preserve"> 2021.</w:t>
      </w:r>
    </w:p>
    <w:p w14:paraId="0E47894C" w14:textId="7AA8D3CE" w:rsidR="002F2CFF" w:rsidRDefault="002F2CFF" w:rsidP="008C4509">
      <w:pPr>
        <w:jc w:val="both"/>
      </w:pPr>
    </w:p>
    <w:p w14:paraId="696ACED2" w14:textId="77777777" w:rsidR="002F2CFF" w:rsidRDefault="002F2CFF" w:rsidP="002170EB">
      <w:pPr>
        <w:jc w:val="both"/>
      </w:pPr>
    </w:p>
    <w:p w14:paraId="418D408E" w14:textId="77777777" w:rsidR="002F2CFF" w:rsidRDefault="002F2CFF" w:rsidP="002170EB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62F26180" w14:textId="77777777" w:rsidR="002F2CFF" w:rsidRDefault="002F2CFF" w:rsidP="002170EB">
      <w:pPr>
        <w:jc w:val="both"/>
      </w:pPr>
      <w:r>
        <w:t>Kristine Scherer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566">
        <w:t>Jason Zuckerma</w:t>
      </w:r>
      <w:r>
        <w:t>n</w:t>
      </w:r>
    </w:p>
    <w:p w14:paraId="07934425" w14:textId="77777777" w:rsidR="002F2CFF" w:rsidRPr="002170EB" w:rsidRDefault="002F2CFF" w:rsidP="002170EB">
      <w:pPr>
        <w:jc w:val="both"/>
      </w:pPr>
      <w:r>
        <w:t>Clerk of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</w:t>
      </w:r>
      <w:proofErr w:type="spellEnd"/>
      <w:r>
        <w:t xml:space="preserve"> Chairman</w:t>
      </w:r>
    </w:p>
    <w:sectPr w:rsidR="002F2CFF" w:rsidRPr="002170EB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DC0C" w14:textId="77777777" w:rsidR="009D76DE" w:rsidRDefault="009D76DE" w:rsidP="003B1904">
      <w:r>
        <w:separator/>
      </w:r>
    </w:p>
  </w:endnote>
  <w:endnote w:type="continuationSeparator" w:id="0">
    <w:p w14:paraId="54EFE7C6" w14:textId="77777777" w:rsidR="009D76DE" w:rsidRDefault="009D76DE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A002" w14:textId="77777777" w:rsidR="002F2CFF" w:rsidRDefault="002F2CFF">
    <w:pPr>
      <w:pStyle w:val="Footer"/>
    </w:pPr>
  </w:p>
  <w:p w14:paraId="407060A4" w14:textId="77777777" w:rsidR="002F2CFF" w:rsidRDefault="008C4509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D38B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F0654E3" w14:textId="77777777" w:rsidR="002F2CFF" w:rsidRDefault="008C4509" w:rsidP="002F2CFF">
    <w:pPr>
      <w:pStyle w:val="DocID"/>
    </w:pPr>
    <w:r>
      <w:fldChar w:fldCharType="begin"/>
    </w:r>
    <w:r>
      <w:instrText xml:space="preserve"> DOCPROPERTY  CUS_Do</w:instrText>
    </w:r>
    <w:r>
      <w:instrText xml:space="preserve">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7B2" w14:textId="77777777" w:rsidR="002F2CFF" w:rsidRDefault="002F2CFF">
    <w:pPr>
      <w:pStyle w:val="Footer"/>
    </w:pPr>
  </w:p>
  <w:p w14:paraId="30F28C42" w14:textId="77777777" w:rsidR="002F2CFF" w:rsidRDefault="008C4509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D30C2C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EE59" w14:textId="77777777" w:rsidR="009D76DE" w:rsidRDefault="009D76DE" w:rsidP="003B1904">
      <w:r>
        <w:separator/>
      </w:r>
    </w:p>
  </w:footnote>
  <w:footnote w:type="continuationSeparator" w:id="0">
    <w:p w14:paraId="10298B0F" w14:textId="77777777" w:rsidR="009D76DE" w:rsidRDefault="009D76DE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08C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C8EC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900E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9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3"/>
  </w:num>
  <w:num w:numId="17">
    <w:abstractNumId w:val="8"/>
  </w:num>
  <w:num w:numId="18">
    <w:abstractNumId w:val="17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55E1E"/>
    <w:rsid w:val="00063652"/>
    <w:rsid w:val="0006425A"/>
    <w:rsid w:val="00072F47"/>
    <w:rsid w:val="00086219"/>
    <w:rsid w:val="0008743C"/>
    <w:rsid w:val="0009029B"/>
    <w:rsid w:val="00091181"/>
    <w:rsid w:val="00091362"/>
    <w:rsid w:val="000B5E54"/>
    <w:rsid w:val="000C00ED"/>
    <w:rsid w:val="000D22C8"/>
    <w:rsid w:val="000F08C4"/>
    <w:rsid w:val="000F0AF9"/>
    <w:rsid w:val="000F20B1"/>
    <w:rsid w:val="0010475E"/>
    <w:rsid w:val="00112279"/>
    <w:rsid w:val="00137637"/>
    <w:rsid w:val="00152B7B"/>
    <w:rsid w:val="00176060"/>
    <w:rsid w:val="00184AC1"/>
    <w:rsid w:val="001917CD"/>
    <w:rsid w:val="001C5964"/>
    <w:rsid w:val="001C761E"/>
    <w:rsid w:val="001D7BFF"/>
    <w:rsid w:val="001F1BFB"/>
    <w:rsid w:val="002105B0"/>
    <w:rsid w:val="0021342F"/>
    <w:rsid w:val="002170EB"/>
    <w:rsid w:val="00231724"/>
    <w:rsid w:val="00233891"/>
    <w:rsid w:val="00285578"/>
    <w:rsid w:val="002A71B8"/>
    <w:rsid w:val="002B1BE1"/>
    <w:rsid w:val="002D3500"/>
    <w:rsid w:val="002E37D6"/>
    <w:rsid w:val="002F2CFF"/>
    <w:rsid w:val="002F3A97"/>
    <w:rsid w:val="002F5DD0"/>
    <w:rsid w:val="003028D9"/>
    <w:rsid w:val="00323367"/>
    <w:rsid w:val="00355C78"/>
    <w:rsid w:val="00363C45"/>
    <w:rsid w:val="00375638"/>
    <w:rsid w:val="003A5692"/>
    <w:rsid w:val="003B1904"/>
    <w:rsid w:val="003B1FD4"/>
    <w:rsid w:val="003D0A9B"/>
    <w:rsid w:val="003D33D0"/>
    <w:rsid w:val="003D67E1"/>
    <w:rsid w:val="003F11D8"/>
    <w:rsid w:val="00401352"/>
    <w:rsid w:val="00416315"/>
    <w:rsid w:val="00421C4C"/>
    <w:rsid w:val="00433449"/>
    <w:rsid w:val="00473841"/>
    <w:rsid w:val="004A36ED"/>
    <w:rsid w:val="004A54B4"/>
    <w:rsid w:val="004B669B"/>
    <w:rsid w:val="004F1D1F"/>
    <w:rsid w:val="004F3D6E"/>
    <w:rsid w:val="005305D0"/>
    <w:rsid w:val="00532608"/>
    <w:rsid w:val="00546766"/>
    <w:rsid w:val="00554A8B"/>
    <w:rsid w:val="00587521"/>
    <w:rsid w:val="005B29DD"/>
    <w:rsid w:val="005D1991"/>
    <w:rsid w:val="005E09CB"/>
    <w:rsid w:val="00604A8B"/>
    <w:rsid w:val="00620DA5"/>
    <w:rsid w:val="00652283"/>
    <w:rsid w:val="006634B2"/>
    <w:rsid w:val="006C138B"/>
    <w:rsid w:val="006E1B68"/>
    <w:rsid w:val="006E428E"/>
    <w:rsid w:val="00733442"/>
    <w:rsid w:val="00740BEB"/>
    <w:rsid w:val="00744533"/>
    <w:rsid w:val="00772C4C"/>
    <w:rsid w:val="007A103D"/>
    <w:rsid w:val="007A5A62"/>
    <w:rsid w:val="007A76CF"/>
    <w:rsid w:val="007E0F77"/>
    <w:rsid w:val="007F4581"/>
    <w:rsid w:val="00801D58"/>
    <w:rsid w:val="008218FB"/>
    <w:rsid w:val="0083788A"/>
    <w:rsid w:val="008404B3"/>
    <w:rsid w:val="008C4509"/>
    <w:rsid w:val="008C6094"/>
    <w:rsid w:val="008D3ACC"/>
    <w:rsid w:val="008E7588"/>
    <w:rsid w:val="008F2199"/>
    <w:rsid w:val="0090004E"/>
    <w:rsid w:val="009059AF"/>
    <w:rsid w:val="00944036"/>
    <w:rsid w:val="009621C3"/>
    <w:rsid w:val="0097052C"/>
    <w:rsid w:val="00974289"/>
    <w:rsid w:val="0097491E"/>
    <w:rsid w:val="00974F65"/>
    <w:rsid w:val="009875C3"/>
    <w:rsid w:val="0099606F"/>
    <w:rsid w:val="009A6AEB"/>
    <w:rsid w:val="009B0A03"/>
    <w:rsid w:val="009D7412"/>
    <w:rsid w:val="009D76DE"/>
    <w:rsid w:val="009D77A7"/>
    <w:rsid w:val="009E316D"/>
    <w:rsid w:val="00A00FEB"/>
    <w:rsid w:val="00A02981"/>
    <w:rsid w:val="00A20D1A"/>
    <w:rsid w:val="00A31D30"/>
    <w:rsid w:val="00A32B4F"/>
    <w:rsid w:val="00A40FC0"/>
    <w:rsid w:val="00A5030C"/>
    <w:rsid w:val="00A5407D"/>
    <w:rsid w:val="00A679B1"/>
    <w:rsid w:val="00A75128"/>
    <w:rsid w:val="00A96987"/>
    <w:rsid w:val="00A9719E"/>
    <w:rsid w:val="00AB1490"/>
    <w:rsid w:val="00AB610A"/>
    <w:rsid w:val="00AB6B96"/>
    <w:rsid w:val="00AE51F0"/>
    <w:rsid w:val="00AF1566"/>
    <w:rsid w:val="00B03928"/>
    <w:rsid w:val="00B079EC"/>
    <w:rsid w:val="00B13128"/>
    <w:rsid w:val="00B20F4F"/>
    <w:rsid w:val="00B413EA"/>
    <w:rsid w:val="00B8215E"/>
    <w:rsid w:val="00B8504D"/>
    <w:rsid w:val="00BB6839"/>
    <w:rsid w:val="00BE4335"/>
    <w:rsid w:val="00BE4808"/>
    <w:rsid w:val="00C04DBA"/>
    <w:rsid w:val="00C20A7E"/>
    <w:rsid w:val="00C21B15"/>
    <w:rsid w:val="00C35DAE"/>
    <w:rsid w:val="00C407CE"/>
    <w:rsid w:val="00C6585A"/>
    <w:rsid w:val="00C96A1D"/>
    <w:rsid w:val="00CA7578"/>
    <w:rsid w:val="00CC0F75"/>
    <w:rsid w:val="00CC66EA"/>
    <w:rsid w:val="00CD54D9"/>
    <w:rsid w:val="00D11D0B"/>
    <w:rsid w:val="00D30C2C"/>
    <w:rsid w:val="00D62EDF"/>
    <w:rsid w:val="00D80327"/>
    <w:rsid w:val="00DA4516"/>
    <w:rsid w:val="00DB67AB"/>
    <w:rsid w:val="00DE6C94"/>
    <w:rsid w:val="00E21DDC"/>
    <w:rsid w:val="00E93001"/>
    <w:rsid w:val="00EA635E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74B72"/>
    <w:rsid w:val="00F90886"/>
    <w:rsid w:val="00FA0A47"/>
    <w:rsid w:val="00FA1659"/>
    <w:rsid w:val="00FA1752"/>
    <w:rsid w:val="00FB0382"/>
    <w:rsid w:val="00FB4212"/>
    <w:rsid w:val="00FB4F14"/>
    <w:rsid w:val="00FE2E9D"/>
    <w:rsid w:val="00FE373D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1C2F"/>
  <w15:docId w15:val="{63805419-EBD4-474F-BE54-5D1948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styleId="GridTable1Light">
    <w:name w:val="Grid Table 1 Light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styleId="Hashtag">
    <w:name w:val="Hashtag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2C72-A511-4C55-A733-AD0E6C0A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Deynoodt</dc:creator>
  <cp:keywords>ByPass</cp:keywords>
  <dc:description>v 7.00_x000d_
2015</dc:description>
  <cp:lastModifiedBy>Kristine Scherer</cp:lastModifiedBy>
  <cp:revision>4</cp:revision>
  <cp:lastPrinted>2020-11-11T19:25:00Z</cp:lastPrinted>
  <dcterms:created xsi:type="dcterms:W3CDTF">2021-08-02T21:46:00Z</dcterms:created>
  <dcterms:modified xsi:type="dcterms:W3CDTF">2021-08-13T14:13:00Z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3272700 v1 </vt:lpwstr>
  </property>
</Properties>
</file>