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28" w:rsidRPr="003528F3" w:rsidRDefault="002170EB" w:rsidP="002170EB">
      <w:pPr>
        <w:jc w:val="center"/>
        <w:rPr>
          <w:b/>
          <w:sz w:val="22"/>
        </w:rPr>
      </w:pPr>
      <w:r w:rsidRPr="003528F3">
        <w:rPr>
          <w:b/>
          <w:sz w:val="22"/>
        </w:rPr>
        <w:t>THE FOLLOWING RESOLUTION WAS INTRODUCED BY COUNCIL</w:t>
      </w:r>
    </w:p>
    <w:p w:rsidR="002170EB" w:rsidRPr="003528F3" w:rsidRDefault="002170EB" w:rsidP="002170EB">
      <w:pPr>
        <w:jc w:val="center"/>
        <w:rPr>
          <w:b/>
          <w:sz w:val="22"/>
        </w:rPr>
      </w:pPr>
      <w:r w:rsidRPr="003528F3">
        <w:rPr>
          <w:b/>
          <w:sz w:val="22"/>
        </w:rPr>
        <w:t xml:space="preserve">MEMBER </w:t>
      </w:r>
      <w:r w:rsidR="000F7DE3" w:rsidRPr="003528F3">
        <w:rPr>
          <w:b/>
          <w:sz w:val="22"/>
        </w:rPr>
        <w:t>DANIELSON</w:t>
      </w:r>
      <w:r w:rsidRPr="003528F3">
        <w:rPr>
          <w:b/>
          <w:sz w:val="22"/>
        </w:rPr>
        <w:t xml:space="preserve"> AND SECONDED FOR ADOPTION BY </w:t>
      </w:r>
    </w:p>
    <w:p w:rsidR="002170EB" w:rsidRPr="003528F3" w:rsidRDefault="002170EB" w:rsidP="002170EB">
      <w:pPr>
        <w:jc w:val="center"/>
        <w:rPr>
          <w:b/>
          <w:sz w:val="22"/>
        </w:rPr>
      </w:pPr>
      <w:r w:rsidRPr="003528F3">
        <w:rPr>
          <w:b/>
          <w:sz w:val="22"/>
        </w:rPr>
        <w:t xml:space="preserve">COUNCIL MEMBER </w:t>
      </w:r>
      <w:r w:rsidR="004E7BDE">
        <w:rPr>
          <w:b/>
          <w:sz w:val="22"/>
        </w:rPr>
        <w:t>MCGUIRE</w:t>
      </w:r>
      <w:bookmarkStart w:id="0" w:name="_GoBack"/>
      <w:bookmarkEnd w:id="0"/>
    </w:p>
    <w:p w:rsidR="002170EB" w:rsidRPr="003528F3" w:rsidRDefault="002170EB" w:rsidP="002F2CFF">
      <w:pPr>
        <w:rPr>
          <w:b/>
          <w:sz w:val="22"/>
        </w:rPr>
      </w:pPr>
    </w:p>
    <w:p w:rsidR="002170EB" w:rsidRPr="003528F3" w:rsidRDefault="002170EB" w:rsidP="002170EB">
      <w:pPr>
        <w:jc w:val="center"/>
        <w:rPr>
          <w:b/>
          <w:sz w:val="22"/>
        </w:rPr>
      </w:pPr>
      <w:r w:rsidRPr="003528F3">
        <w:rPr>
          <w:b/>
          <w:sz w:val="22"/>
        </w:rPr>
        <w:t xml:space="preserve">RESOLUTION NO. </w:t>
      </w:r>
      <w:r w:rsidR="003528F3" w:rsidRPr="003528F3">
        <w:rPr>
          <w:b/>
          <w:sz w:val="22"/>
        </w:rPr>
        <w:t>21-14</w:t>
      </w:r>
    </w:p>
    <w:p w:rsidR="002170EB" w:rsidRPr="003528F3" w:rsidRDefault="002170EB" w:rsidP="002F2CFF">
      <w:pPr>
        <w:rPr>
          <w:b/>
          <w:sz w:val="22"/>
        </w:rPr>
      </w:pPr>
    </w:p>
    <w:p w:rsidR="002170EB" w:rsidRPr="003528F3" w:rsidRDefault="002170EB" w:rsidP="002170EB">
      <w:pPr>
        <w:jc w:val="center"/>
        <w:rPr>
          <w:b/>
          <w:sz w:val="22"/>
        </w:rPr>
      </w:pPr>
      <w:r w:rsidRPr="003528F3">
        <w:rPr>
          <w:b/>
          <w:sz w:val="22"/>
        </w:rPr>
        <w:t>A RESOLUTION OF THE CITY COUNCIL OF THE CITY OF MANDEVILLE</w:t>
      </w:r>
    </w:p>
    <w:p w:rsidR="002170EB" w:rsidRPr="003528F3" w:rsidRDefault="002170EB" w:rsidP="002170EB">
      <w:pPr>
        <w:jc w:val="center"/>
        <w:rPr>
          <w:b/>
          <w:sz w:val="22"/>
        </w:rPr>
      </w:pPr>
      <w:r w:rsidRPr="003528F3">
        <w:rPr>
          <w:b/>
          <w:sz w:val="22"/>
        </w:rPr>
        <w:t>CONFIRMING THE CITY ATTORNEY’S APPOINTMENT</w:t>
      </w:r>
      <w:r w:rsidR="00514D37" w:rsidRPr="003528F3">
        <w:rPr>
          <w:b/>
          <w:sz w:val="22"/>
        </w:rPr>
        <w:t xml:space="preserve"> </w:t>
      </w:r>
      <w:r w:rsidRPr="003528F3">
        <w:rPr>
          <w:b/>
          <w:sz w:val="22"/>
        </w:rPr>
        <w:t>FOR ASSISTANT</w:t>
      </w:r>
    </w:p>
    <w:p w:rsidR="002170EB" w:rsidRPr="003528F3" w:rsidRDefault="002170EB" w:rsidP="002170EB">
      <w:pPr>
        <w:jc w:val="center"/>
        <w:rPr>
          <w:b/>
          <w:sz w:val="22"/>
        </w:rPr>
      </w:pPr>
      <w:r w:rsidRPr="003528F3">
        <w:rPr>
          <w:b/>
          <w:sz w:val="22"/>
        </w:rPr>
        <w:t>CITY ATTORNEY</w:t>
      </w:r>
    </w:p>
    <w:p w:rsidR="002170EB" w:rsidRPr="003528F3" w:rsidRDefault="002170EB" w:rsidP="002170EB">
      <w:pPr>
        <w:jc w:val="center"/>
        <w:rPr>
          <w:b/>
          <w:sz w:val="22"/>
        </w:rPr>
      </w:pPr>
    </w:p>
    <w:p w:rsidR="002170EB" w:rsidRPr="003528F3" w:rsidRDefault="002170EB" w:rsidP="002170EB">
      <w:pPr>
        <w:jc w:val="both"/>
        <w:rPr>
          <w:b/>
          <w:sz w:val="22"/>
        </w:rPr>
      </w:pPr>
    </w:p>
    <w:p w:rsidR="002170EB" w:rsidRPr="003528F3" w:rsidRDefault="002170EB" w:rsidP="002170EB">
      <w:pPr>
        <w:jc w:val="both"/>
        <w:rPr>
          <w:sz w:val="22"/>
        </w:rPr>
      </w:pPr>
      <w:r w:rsidRPr="003528F3">
        <w:rPr>
          <w:b/>
          <w:sz w:val="22"/>
        </w:rPr>
        <w:tab/>
        <w:t xml:space="preserve">WHEREAS, </w:t>
      </w:r>
      <w:r w:rsidRPr="003528F3">
        <w:rPr>
          <w:sz w:val="22"/>
        </w:rPr>
        <w:t xml:space="preserve">under Section 4-02(D) of the Mandeville Home Rule Charter, the City Attorney </w:t>
      </w:r>
      <w:r w:rsidR="00D951F3" w:rsidRPr="003528F3">
        <w:rPr>
          <w:sz w:val="22"/>
        </w:rPr>
        <w:t>m</w:t>
      </w:r>
      <w:r w:rsidRPr="003528F3">
        <w:rPr>
          <w:sz w:val="22"/>
        </w:rPr>
        <w:t>ay appoint Assistant City Attorneys;</w:t>
      </w:r>
    </w:p>
    <w:p w:rsidR="002170EB" w:rsidRPr="003528F3" w:rsidRDefault="002170EB" w:rsidP="002170EB">
      <w:pPr>
        <w:jc w:val="both"/>
        <w:rPr>
          <w:sz w:val="22"/>
        </w:rPr>
      </w:pPr>
    </w:p>
    <w:p w:rsidR="00D951F3" w:rsidRPr="003528F3" w:rsidRDefault="00D951F3" w:rsidP="002170EB">
      <w:pPr>
        <w:jc w:val="both"/>
        <w:rPr>
          <w:sz w:val="22"/>
        </w:rPr>
      </w:pPr>
      <w:r w:rsidRPr="003528F3">
        <w:rPr>
          <w:sz w:val="22"/>
        </w:rPr>
        <w:tab/>
      </w:r>
      <w:r w:rsidRPr="003528F3">
        <w:rPr>
          <w:b/>
          <w:sz w:val="22"/>
        </w:rPr>
        <w:t>WHEREAS</w:t>
      </w:r>
      <w:r w:rsidRPr="003528F3">
        <w:rPr>
          <w:sz w:val="22"/>
        </w:rPr>
        <w:t>, the City Attorney</w:t>
      </w:r>
      <w:r w:rsidR="002C3AE1" w:rsidRPr="003528F3">
        <w:rPr>
          <w:sz w:val="22"/>
        </w:rPr>
        <w:t xml:space="preserve"> Elizabeth Sconzert,</w:t>
      </w:r>
      <w:r w:rsidRPr="003528F3">
        <w:rPr>
          <w:sz w:val="22"/>
        </w:rPr>
        <w:t xml:space="preserve"> in performing her duties prescribed </w:t>
      </w:r>
      <w:r w:rsidR="00514D37" w:rsidRPr="003528F3">
        <w:rPr>
          <w:sz w:val="22"/>
        </w:rPr>
        <w:t xml:space="preserve">by </w:t>
      </w:r>
      <w:r w:rsidRPr="003528F3">
        <w:rPr>
          <w:sz w:val="22"/>
        </w:rPr>
        <w:t xml:space="preserve">the Home Rule Charter, has identified and selected </w:t>
      </w:r>
      <w:r w:rsidR="00514D37" w:rsidRPr="003528F3">
        <w:rPr>
          <w:sz w:val="22"/>
        </w:rPr>
        <w:t xml:space="preserve">Laurie M. Pennison, Esq. </w:t>
      </w:r>
      <w:r w:rsidRPr="003528F3">
        <w:rPr>
          <w:sz w:val="22"/>
        </w:rPr>
        <w:t xml:space="preserve">who </w:t>
      </w:r>
      <w:r w:rsidR="00514D37" w:rsidRPr="003528F3">
        <w:rPr>
          <w:sz w:val="22"/>
        </w:rPr>
        <w:t>is</w:t>
      </w:r>
      <w:r w:rsidRPr="003528F3">
        <w:rPr>
          <w:sz w:val="22"/>
        </w:rPr>
        <w:t xml:space="preserve"> duly authorized to and licensed to practice law in the Courts of Louisiana to serve as </w:t>
      </w:r>
      <w:r w:rsidR="00514D37" w:rsidRPr="003528F3">
        <w:rPr>
          <w:sz w:val="22"/>
        </w:rPr>
        <w:t xml:space="preserve">an </w:t>
      </w:r>
      <w:r w:rsidRPr="003528F3">
        <w:rPr>
          <w:sz w:val="22"/>
        </w:rPr>
        <w:t>Assistant City Attorney</w:t>
      </w:r>
      <w:r w:rsidR="00514D37" w:rsidRPr="003528F3">
        <w:rPr>
          <w:sz w:val="22"/>
        </w:rPr>
        <w:t>.</w:t>
      </w:r>
    </w:p>
    <w:p w:rsidR="002170EB" w:rsidRPr="003528F3" w:rsidRDefault="002170EB" w:rsidP="002170EB">
      <w:pPr>
        <w:jc w:val="both"/>
        <w:rPr>
          <w:sz w:val="22"/>
        </w:rPr>
      </w:pPr>
    </w:p>
    <w:p w:rsidR="00514D37" w:rsidRPr="003528F3" w:rsidRDefault="00D951F3" w:rsidP="002170EB">
      <w:pPr>
        <w:jc w:val="both"/>
        <w:rPr>
          <w:sz w:val="22"/>
        </w:rPr>
      </w:pPr>
      <w:r w:rsidRPr="003528F3">
        <w:rPr>
          <w:sz w:val="22"/>
        </w:rPr>
        <w:tab/>
      </w:r>
      <w:r w:rsidRPr="003528F3">
        <w:rPr>
          <w:b/>
          <w:sz w:val="22"/>
        </w:rPr>
        <w:t>WHEREAS</w:t>
      </w:r>
      <w:r w:rsidRPr="003528F3">
        <w:rPr>
          <w:sz w:val="22"/>
        </w:rPr>
        <w:t xml:space="preserve">, </w:t>
      </w:r>
      <w:r w:rsidR="00514D37" w:rsidRPr="003528F3">
        <w:rPr>
          <w:sz w:val="22"/>
        </w:rPr>
        <w:t xml:space="preserve">Ms. Pennison has served as an Assistant City Attorney in the past for the City of Mandeville, and during her service, gained significant familiarity with certain lawsuits, including but not limited to the matter entitled </w:t>
      </w:r>
      <w:r w:rsidR="00514D37" w:rsidRPr="003528F3">
        <w:rPr>
          <w:i/>
          <w:sz w:val="22"/>
        </w:rPr>
        <w:t>K Construction, Inc. v. City of Mandeville</w:t>
      </w:r>
      <w:r w:rsidR="00514D37" w:rsidRPr="003528F3">
        <w:rPr>
          <w:sz w:val="22"/>
        </w:rPr>
        <w:t xml:space="preserve">, </w:t>
      </w:r>
      <w:r w:rsidR="00514D37" w:rsidRPr="003528F3">
        <w:rPr>
          <w:i/>
          <w:sz w:val="22"/>
        </w:rPr>
        <w:t xml:space="preserve">et al., </w:t>
      </w:r>
      <w:r w:rsidR="00514D37" w:rsidRPr="003528F3">
        <w:rPr>
          <w:sz w:val="22"/>
        </w:rPr>
        <w:t>that is currently pending in the 22</w:t>
      </w:r>
      <w:r w:rsidR="00514D37" w:rsidRPr="003528F3">
        <w:rPr>
          <w:sz w:val="22"/>
          <w:vertAlign w:val="superscript"/>
        </w:rPr>
        <w:t>nd</w:t>
      </w:r>
      <w:r w:rsidR="00514D37" w:rsidRPr="003528F3">
        <w:rPr>
          <w:sz w:val="22"/>
        </w:rPr>
        <w:t xml:space="preserve"> Judicial District Court for the Parish of St. Tammany; </w:t>
      </w:r>
    </w:p>
    <w:p w:rsidR="00514D37" w:rsidRPr="003528F3" w:rsidRDefault="00514D37" w:rsidP="002170EB">
      <w:pPr>
        <w:jc w:val="both"/>
        <w:rPr>
          <w:sz w:val="22"/>
        </w:rPr>
      </w:pPr>
    </w:p>
    <w:p w:rsidR="00D951F3" w:rsidRPr="003528F3" w:rsidRDefault="00514D37" w:rsidP="00514D37">
      <w:pPr>
        <w:ind w:firstLine="720"/>
        <w:jc w:val="both"/>
        <w:rPr>
          <w:sz w:val="22"/>
        </w:rPr>
      </w:pPr>
      <w:r w:rsidRPr="003528F3">
        <w:rPr>
          <w:b/>
          <w:sz w:val="22"/>
        </w:rPr>
        <w:t>WHEREAS</w:t>
      </w:r>
      <w:r w:rsidRPr="003528F3">
        <w:rPr>
          <w:sz w:val="22"/>
        </w:rPr>
        <w:t xml:space="preserve">, </w:t>
      </w:r>
      <w:r w:rsidR="00D951F3" w:rsidRPr="003528F3">
        <w:rPr>
          <w:sz w:val="22"/>
        </w:rPr>
        <w:t xml:space="preserve">the Mandeville City Council </w:t>
      </w:r>
      <w:r w:rsidR="002C3AE1" w:rsidRPr="003528F3">
        <w:rPr>
          <w:sz w:val="22"/>
        </w:rPr>
        <w:t xml:space="preserve">desires to </w:t>
      </w:r>
      <w:r w:rsidR="00D951F3" w:rsidRPr="003528F3">
        <w:rPr>
          <w:sz w:val="22"/>
        </w:rPr>
        <w:t>approve the City Attorney’s appointment of the foregoing attorney to serve as Assistant City Attorney</w:t>
      </w:r>
      <w:r w:rsidR="002C3AE1" w:rsidRPr="003528F3">
        <w:rPr>
          <w:sz w:val="22"/>
        </w:rPr>
        <w:t xml:space="preserve"> and engage </w:t>
      </w:r>
      <w:r w:rsidRPr="003528F3">
        <w:rPr>
          <w:sz w:val="22"/>
        </w:rPr>
        <w:t xml:space="preserve">her continued </w:t>
      </w:r>
      <w:r w:rsidR="002C3AE1" w:rsidRPr="003528F3">
        <w:rPr>
          <w:sz w:val="22"/>
        </w:rPr>
        <w:t>professional services</w:t>
      </w:r>
      <w:r w:rsidR="00D951F3" w:rsidRPr="003528F3">
        <w:rPr>
          <w:sz w:val="22"/>
        </w:rPr>
        <w:t xml:space="preserve"> </w:t>
      </w:r>
      <w:r w:rsidRPr="003528F3">
        <w:rPr>
          <w:sz w:val="22"/>
        </w:rPr>
        <w:t>to represent the City of Mandeville in the aforementioned litigation and any related matter</w:t>
      </w:r>
      <w:r w:rsidR="00D951F3" w:rsidRPr="003528F3">
        <w:rPr>
          <w:sz w:val="22"/>
        </w:rPr>
        <w:t xml:space="preserve"> </w:t>
      </w:r>
      <w:r w:rsidR="002C3AE1" w:rsidRPr="003528F3">
        <w:rPr>
          <w:sz w:val="22"/>
        </w:rPr>
        <w:t xml:space="preserve">as </w:t>
      </w:r>
      <w:r w:rsidRPr="003528F3">
        <w:rPr>
          <w:sz w:val="22"/>
        </w:rPr>
        <w:t>requested</w:t>
      </w:r>
      <w:r w:rsidR="002C3AE1" w:rsidRPr="003528F3">
        <w:rPr>
          <w:sz w:val="22"/>
        </w:rPr>
        <w:t xml:space="preserve"> by the City Attorney </w:t>
      </w:r>
      <w:r w:rsidR="00D951F3" w:rsidRPr="003528F3">
        <w:rPr>
          <w:sz w:val="22"/>
        </w:rPr>
        <w:t>in accordance with Section 4.02 of the Home Rule Charter.</w:t>
      </w:r>
    </w:p>
    <w:p w:rsidR="00D951F3" w:rsidRPr="003528F3" w:rsidRDefault="00D951F3" w:rsidP="002170EB">
      <w:pPr>
        <w:jc w:val="both"/>
        <w:rPr>
          <w:sz w:val="22"/>
        </w:rPr>
      </w:pPr>
    </w:p>
    <w:p w:rsidR="002170EB" w:rsidRPr="003528F3" w:rsidRDefault="002170EB" w:rsidP="002170EB">
      <w:pPr>
        <w:jc w:val="both"/>
        <w:rPr>
          <w:sz w:val="22"/>
        </w:rPr>
      </w:pPr>
      <w:r w:rsidRPr="003528F3">
        <w:rPr>
          <w:sz w:val="22"/>
        </w:rPr>
        <w:tab/>
      </w:r>
      <w:r w:rsidRPr="003528F3">
        <w:rPr>
          <w:b/>
          <w:sz w:val="22"/>
        </w:rPr>
        <w:t>NOW, THEREFORE, BE IT RESOLVED</w:t>
      </w:r>
      <w:r w:rsidRPr="003528F3">
        <w:rPr>
          <w:sz w:val="22"/>
        </w:rPr>
        <w:t xml:space="preserve"> that the City Council of the City of Mandeville, hereby confirms and approves the appointment of </w:t>
      </w:r>
      <w:r w:rsidR="00514D37" w:rsidRPr="003528F3">
        <w:rPr>
          <w:sz w:val="22"/>
        </w:rPr>
        <w:t xml:space="preserve">Laurie M. Pennison as </w:t>
      </w:r>
      <w:r w:rsidRPr="003528F3">
        <w:rPr>
          <w:sz w:val="22"/>
        </w:rPr>
        <w:t xml:space="preserve">the Assistant City Attorney </w:t>
      </w:r>
      <w:r w:rsidR="00514D37" w:rsidRPr="003528F3">
        <w:rPr>
          <w:sz w:val="22"/>
        </w:rPr>
        <w:t>as proposed</w:t>
      </w:r>
      <w:r w:rsidR="00D951F3" w:rsidRPr="003528F3">
        <w:rPr>
          <w:sz w:val="22"/>
        </w:rPr>
        <w:t xml:space="preserve"> by the </w:t>
      </w:r>
      <w:r w:rsidR="002C3AE1" w:rsidRPr="003528F3">
        <w:rPr>
          <w:sz w:val="22"/>
        </w:rPr>
        <w:t>City Attorney</w:t>
      </w:r>
      <w:r w:rsidR="00D951F3" w:rsidRPr="003528F3">
        <w:rPr>
          <w:sz w:val="22"/>
        </w:rPr>
        <w:t>.</w:t>
      </w:r>
    </w:p>
    <w:p w:rsidR="002170EB" w:rsidRPr="003528F3" w:rsidRDefault="002170EB" w:rsidP="002170EB">
      <w:pPr>
        <w:jc w:val="both"/>
        <w:rPr>
          <w:sz w:val="22"/>
        </w:rPr>
      </w:pPr>
    </w:p>
    <w:p w:rsidR="002170EB" w:rsidRPr="003528F3" w:rsidRDefault="002170EB" w:rsidP="002170EB">
      <w:pPr>
        <w:jc w:val="both"/>
        <w:rPr>
          <w:sz w:val="22"/>
        </w:rPr>
      </w:pPr>
      <w:r w:rsidRPr="003528F3">
        <w:rPr>
          <w:sz w:val="22"/>
        </w:rPr>
        <w:tab/>
      </w:r>
      <w:r w:rsidRPr="003528F3">
        <w:rPr>
          <w:b/>
          <w:sz w:val="22"/>
        </w:rPr>
        <w:t>BE IT FURTHER RESOLVED</w:t>
      </w:r>
      <w:r w:rsidRPr="003528F3">
        <w:rPr>
          <w:sz w:val="22"/>
        </w:rPr>
        <w:t xml:space="preserve"> that Mayor Clay Madden be authorized and empowered to act on behalf of the City of Mandeville in all matters pertaining to th</w:t>
      </w:r>
      <w:r w:rsidR="00514D37" w:rsidRPr="003528F3">
        <w:rPr>
          <w:sz w:val="22"/>
        </w:rPr>
        <w:t>is</w:t>
      </w:r>
      <w:r w:rsidRPr="003528F3">
        <w:rPr>
          <w:sz w:val="22"/>
        </w:rPr>
        <w:t xml:space="preserve"> appointment, including the execution of any and all documents, including professional service contracts.</w:t>
      </w:r>
    </w:p>
    <w:p w:rsidR="002170EB" w:rsidRPr="003528F3" w:rsidRDefault="002170EB" w:rsidP="002170EB">
      <w:pPr>
        <w:jc w:val="both"/>
        <w:rPr>
          <w:sz w:val="22"/>
        </w:rPr>
      </w:pPr>
    </w:p>
    <w:p w:rsidR="002170EB" w:rsidRPr="003528F3" w:rsidRDefault="002170EB" w:rsidP="002170EB">
      <w:pPr>
        <w:jc w:val="both"/>
        <w:rPr>
          <w:sz w:val="22"/>
        </w:rPr>
      </w:pPr>
      <w:r w:rsidRPr="003528F3">
        <w:rPr>
          <w:sz w:val="22"/>
        </w:rPr>
        <w:tab/>
        <w:t>With the above resolution having been properly introduced and duly seconded, the vote was as follows:</w:t>
      </w:r>
    </w:p>
    <w:p w:rsidR="002170EB" w:rsidRPr="003528F3" w:rsidRDefault="002170EB" w:rsidP="002170EB">
      <w:pPr>
        <w:jc w:val="both"/>
        <w:rPr>
          <w:sz w:val="22"/>
        </w:rPr>
      </w:pPr>
    </w:p>
    <w:p w:rsidR="004E7BDE" w:rsidRDefault="002170EB" w:rsidP="004E7BDE">
      <w:pPr>
        <w:jc w:val="both"/>
        <w:rPr>
          <w:sz w:val="22"/>
        </w:rPr>
      </w:pPr>
      <w:r w:rsidRPr="003528F3">
        <w:rPr>
          <w:sz w:val="22"/>
        </w:rPr>
        <w:tab/>
      </w:r>
    </w:p>
    <w:p w:rsidR="004E7BDE" w:rsidRDefault="004E7BDE" w:rsidP="004E7BDE">
      <w:pPr>
        <w:jc w:val="both"/>
        <w:rPr>
          <w:sz w:val="22"/>
        </w:rPr>
      </w:pPr>
      <w:r>
        <w:rPr>
          <w:sz w:val="22"/>
        </w:rPr>
        <w:tab/>
        <w:t xml:space="preserve">AYES: 5 </w:t>
      </w:r>
      <w:proofErr w:type="gramStart"/>
      <w:r>
        <w:rPr>
          <w:sz w:val="22"/>
        </w:rPr>
        <w:t>( McGuire</w:t>
      </w:r>
      <w:proofErr w:type="gramEnd"/>
      <w:r>
        <w:rPr>
          <w:sz w:val="22"/>
        </w:rPr>
        <w:t xml:space="preserve">, Zuckerman, Bush, </w:t>
      </w:r>
      <w:proofErr w:type="spellStart"/>
      <w:r>
        <w:rPr>
          <w:sz w:val="22"/>
        </w:rPr>
        <w:t>Kreller</w:t>
      </w:r>
      <w:proofErr w:type="spellEnd"/>
      <w:r>
        <w:rPr>
          <w:sz w:val="22"/>
        </w:rPr>
        <w:t>, Danielson)</w:t>
      </w:r>
    </w:p>
    <w:p w:rsidR="004E7BDE" w:rsidRDefault="004E7BDE" w:rsidP="004E7BDE">
      <w:pPr>
        <w:jc w:val="both"/>
        <w:rPr>
          <w:sz w:val="22"/>
        </w:rPr>
      </w:pPr>
      <w:r>
        <w:rPr>
          <w:sz w:val="22"/>
        </w:rPr>
        <w:tab/>
        <w:t>NAYS: 0</w:t>
      </w:r>
    </w:p>
    <w:p w:rsidR="004E7BDE" w:rsidRDefault="004E7BDE" w:rsidP="004E7BDE">
      <w:pPr>
        <w:jc w:val="both"/>
        <w:rPr>
          <w:sz w:val="22"/>
        </w:rPr>
      </w:pPr>
      <w:r>
        <w:rPr>
          <w:sz w:val="22"/>
        </w:rPr>
        <w:tab/>
        <w:t>ABSTENTIONS: 0</w:t>
      </w:r>
    </w:p>
    <w:p w:rsidR="004E7BDE" w:rsidRDefault="004E7BDE" w:rsidP="004E7BDE">
      <w:pPr>
        <w:jc w:val="both"/>
        <w:rPr>
          <w:sz w:val="22"/>
        </w:rPr>
      </w:pPr>
      <w:r>
        <w:rPr>
          <w:sz w:val="22"/>
        </w:rPr>
        <w:tab/>
        <w:t>ABSENT: 0</w:t>
      </w:r>
    </w:p>
    <w:p w:rsidR="004E7BDE" w:rsidRDefault="004E7BDE" w:rsidP="004E7BDE">
      <w:pPr>
        <w:jc w:val="both"/>
        <w:rPr>
          <w:sz w:val="22"/>
        </w:rPr>
      </w:pPr>
    </w:p>
    <w:p w:rsidR="004E7BDE" w:rsidRDefault="004E7BDE" w:rsidP="004E7BDE">
      <w:pPr>
        <w:jc w:val="both"/>
        <w:rPr>
          <w:sz w:val="22"/>
        </w:rPr>
      </w:pPr>
      <w:proofErr w:type="gramStart"/>
      <w:r>
        <w:rPr>
          <w:sz w:val="22"/>
        </w:rPr>
        <w:t>and</w:t>
      </w:r>
      <w:proofErr w:type="gramEnd"/>
      <w:r>
        <w:rPr>
          <w:sz w:val="22"/>
        </w:rPr>
        <w:t xml:space="preserve"> the resolution was declared adopted this 8th day of April, 2021.</w:t>
      </w:r>
    </w:p>
    <w:p w:rsidR="002F2CFF" w:rsidRPr="003528F3" w:rsidRDefault="002F2CFF" w:rsidP="004E7BDE">
      <w:pPr>
        <w:jc w:val="both"/>
        <w:rPr>
          <w:sz w:val="22"/>
        </w:rPr>
      </w:pPr>
    </w:p>
    <w:p w:rsidR="002F2CFF" w:rsidRPr="003528F3" w:rsidRDefault="002F2CFF" w:rsidP="002170EB">
      <w:pPr>
        <w:jc w:val="both"/>
        <w:rPr>
          <w:sz w:val="22"/>
        </w:rPr>
      </w:pPr>
    </w:p>
    <w:p w:rsidR="002F2CFF" w:rsidRPr="003528F3" w:rsidRDefault="002F2CFF" w:rsidP="002170EB">
      <w:pPr>
        <w:jc w:val="both"/>
        <w:rPr>
          <w:sz w:val="22"/>
        </w:rPr>
      </w:pPr>
      <w:r w:rsidRPr="003528F3">
        <w:rPr>
          <w:sz w:val="22"/>
        </w:rPr>
        <w:t>__________________________</w:t>
      </w:r>
      <w:r w:rsidRPr="003528F3">
        <w:rPr>
          <w:sz w:val="22"/>
        </w:rPr>
        <w:tab/>
      </w:r>
      <w:r w:rsidRPr="003528F3">
        <w:rPr>
          <w:sz w:val="22"/>
        </w:rPr>
        <w:tab/>
      </w:r>
      <w:r w:rsidRPr="003528F3">
        <w:rPr>
          <w:sz w:val="22"/>
        </w:rPr>
        <w:tab/>
      </w:r>
      <w:r w:rsidRPr="003528F3">
        <w:rPr>
          <w:sz w:val="22"/>
        </w:rPr>
        <w:tab/>
        <w:t>_____________________________</w:t>
      </w:r>
    </w:p>
    <w:p w:rsidR="002F2CFF" w:rsidRPr="003528F3" w:rsidRDefault="002F2CFF" w:rsidP="002170EB">
      <w:pPr>
        <w:jc w:val="both"/>
        <w:rPr>
          <w:sz w:val="22"/>
        </w:rPr>
      </w:pPr>
      <w:r w:rsidRPr="003528F3">
        <w:rPr>
          <w:sz w:val="22"/>
        </w:rPr>
        <w:t>Kristine Scherer</w:t>
      </w:r>
      <w:r w:rsidRPr="003528F3">
        <w:rPr>
          <w:sz w:val="22"/>
        </w:rPr>
        <w:tab/>
      </w:r>
      <w:r w:rsidRPr="003528F3">
        <w:rPr>
          <w:sz w:val="22"/>
        </w:rPr>
        <w:tab/>
      </w:r>
      <w:r w:rsidRPr="003528F3">
        <w:rPr>
          <w:sz w:val="22"/>
        </w:rPr>
        <w:tab/>
      </w:r>
      <w:r w:rsidRPr="003528F3">
        <w:rPr>
          <w:sz w:val="22"/>
        </w:rPr>
        <w:tab/>
      </w:r>
      <w:r w:rsidRPr="003528F3">
        <w:rPr>
          <w:sz w:val="22"/>
        </w:rPr>
        <w:tab/>
      </w:r>
      <w:r w:rsidRPr="003528F3">
        <w:rPr>
          <w:sz w:val="22"/>
        </w:rPr>
        <w:tab/>
        <w:t>Rick Danielson</w:t>
      </w:r>
    </w:p>
    <w:p w:rsidR="002F2CFF" w:rsidRPr="003528F3" w:rsidRDefault="002F2CFF" w:rsidP="002170EB">
      <w:pPr>
        <w:jc w:val="both"/>
        <w:rPr>
          <w:sz w:val="22"/>
        </w:rPr>
      </w:pPr>
      <w:r w:rsidRPr="003528F3">
        <w:rPr>
          <w:sz w:val="22"/>
        </w:rPr>
        <w:t>Clerk of Council</w:t>
      </w:r>
      <w:r w:rsidRPr="003528F3">
        <w:rPr>
          <w:sz w:val="22"/>
        </w:rPr>
        <w:tab/>
      </w:r>
      <w:r w:rsidRPr="003528F3">
        <w:rPr>
          <w:sz w:val="22"/>
        </w:rPr>
        <w:tab/>
      </w:r>
      <w:r w:rsidRPr="003528F3">
        <w:rPr>
          <w:sz w:val="22"/>
        </w:rPr>
        <w:tab/>
      </w:r>
      <w:r w:rsidRPr="003528F3">
        <w:rPr>
          <w:sz w:val="22"/>
        </w:rPr>
        <w:tab/>
      </w:r>
      <w:r w:rsidRPr="003528F3">
        <w:rPr>
          <w:sz w:val="22"/>
        </w:rPr>
        <w:tab/>
        <w:t>Council Chairman</w:t>
      </w:r>
    </w:p>
    <w:sectPr w:rsidR="002F2CFF" w:rsidRPr="003528F3" w:rsidSect="003B19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DE" w:rsidRDefault="004B6EDE" w:rsidP="003B1904">
      <w:r>
        <w:separator/>
      </w:r>
    </w:p>
  </w:endnote>
  <w:endnote w:type="continuationSeparator" w:id="0">
    <w:p w:rsidR="004B6EDE" w:rsidRDefault="004B6EDE"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79443B" w:rsidP="002F2CFF">
    <w:pPr>
      <w:pStyle w:val="DocID"/>
    </w:pPr>
    <w:r>
      <w:fldChar w:fldCharType="begin"/>
    </w:r>
    <w:r>
      <w:instrText xml:space="preserve"> DOCPROPERTY  CUS_DocIDString  </w:instrText>
    </w:r>
    <w:r>
      <w:fldChar w:fldCharType="separate"/>
    </w:r>
    <w:r>
      <w:t xml:space="preserve">3272697 v1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4E" w:rsidRDefault="0090004E" w:rsidP="003B1904">
    <w:pPr>
      <w:pStyle w:val="Footer"/>
      <w:jc w:val="center"/>
      <w:rPr>
        <w:noProof/>
      </w:rPr>
    </w:pPr>
    <w:r>
      <w:fldChar w:fldCharType="begin"/>
    </w:r>
    <w:r>
      <w:instrText xml:space="preserve"> PAGE   \* MERGEFORMAT </w:instrText>
    </w:r>
    <w:r>
      <w:fldChar w:fldCharType="separate"/>
    </w:r>
    <w:r w:rsidR="00C5207C">
      <w:rPr>
        <w:noProof/>
      </w:rPr>
      <w:t>2</w:t>
    </w:r>
    <w:r>
      <w:rPr>
        <w:noProof/>
      </w:rPr>
      <w:fldChar w:fldCharType="end"/>
    </w:r>
  </w:p>
  <w:p w:rsidR="002F2CFF" w:rsidRDefault="0079443B" w:rsidP="002F2CFF">
    <w:pPr>
      <w:pStyle w:val="DocID"/>
    </w:pPr>
    <w:r>
      <w:fldChar w:fldCharType="begin"/>
    </w:r>
    <w:r>
      <w:instrText xml:space="preserve"> DOCPROPERTY  CUS_DocIDString  </w:instrText>
    </w:r>
    <w:r>
      <w:fldChar w:fldCharType="separate"/>
    </w:r>
    <w:r>
      <w:t xml:space="preserve">3272697 v1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79443B" w:rsidP="002F2CFF">
    <w:pPr>
      <w:pStyle w:val="DocID"/>
    </w:pPr>
    <w:r>
      <w:fldChar w:fldCharType="begin"/>
    </w:r>
    <w:r>
      <w:instrText xml:space="preserve"> DOCPROPERTY  CUS_DocIDString  </w:instrText>
    </w:r>
    <w:r>
      <w:fldChar w:fldCharType="separate"/>
    </w:r>
    <w:r>
      <w:t xml:space="preserve">3272697 v1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DE" w:rsidRDefault="004B6EDE" w:rsidP="003B1904">
      <w:r>
        <w:separator/>
      </w:r>
    </w:p>
  </w:footnote>
  <w:footnote w:type="continuationSeparator" w:id="0">
    <w:p w:rsidR="004B6EDE" w:rsidRDefault="004B6EDE" w:rsidP="003B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9">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1">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2">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4">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0"/>
  </w:num>
  <w:num w:numId="2">
    <w:abstractNumId w:val="19"/>
  </w:num>
  <w:num w:numId="3">
    <w:abstractNumId w:val="21"/>
  </w:num>
  <w:num w:numId="4">
    <w:abstractNumId w:val="4"/>
  </w:num>
  <w:num w:numId="5">
    <w:abstractNumId w:val="3"/>
  </w:num>
  <w:num w:numId="6">
    <w:abstractNumId w:val="2"/>
  </w:num>
  <w:num w:numId="7">
    <w:abstractNumId w:val="1"/>
  </w:num>
  <w:num w:numId="8">
    <w:abstractNumId w:val="14"/>
  </w:num>
  <w:num w:numId="9">
    <w:abstractNumId w:val="24"/>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3"/>
  </w:num>
  <w:num w:numId="17">
    <w:abstractNumId w:val="8"/>
  </w:num>
  <w:num w:numId="18">
    <w:abstractNumId w:val="17"/>
  </w:num>
  <w:num w:numId="19">
    <w:abstractNumId w:val="22"/>
  </w:num>
  <w:num w:numId="20">
    <w:abstractNumId w:val="5"/>
  </w:num>
  <w:num w:numId="21">
    <w:abstractNumId w:val="16"/>
  </w:num>
  <w:num w:numId="22">
    <w:abstractNumId w:val="12"/>
  </w:num>
  <w:num w:numId="23">
    <w:abstractNumId w:val="9"/>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etName" w:val="000 - Default Styles - General"/>
  </w:docVars>
  <w:rsids>
    <w:rsidRoot w:val="002170EB"/>
    <w:rsid w:val="00000C1C"/>
    <w:rsid w:val="0000397E"/>
    <w:rsid w:val="00021AC6"/>
    <w:rsid w:val="00023635"/>
    <w:rsid w:val="00025FEB"/>
    <w:rsid w:val="0006425A"/>
    <w:rsid w:val="00066188"/>
    <w:rsid w:val="00072F47"/>
    <w:rsid w:val="0008743C"/>
    <w:rsid w:val="0009029B"/>
    <w:rsid w:val="00091181"/>
    <w:rsid w:val="00091362"/>
    <w:rsid w:val="000D22C8"/>
    <w:rsid w:val="000F08C4"/>
    <w:rsid w:val="000F0AF9"/>
    <w:rsid w:val="000F20B1"/>
    <w:rsid w:val="000F7DE3"/>
    <w:rsid w:val="00112279"/>
    <w:rsid w:val="00137637"/>
    <w:rsid w:val="00152B7B"/>
    <w:rsid w:val="00176060"/>
    <w:rsid w:val="00184AC1"/>
    <w:rsid w:val="001917CD"/>
    <w:rsid w:val="001C5964"/>
    <w:rsid w:val="001C761E"/>
    <w:rsid w:val="001D7BFF"/>
    <w:rsid w:val="001F1BFB"/>
    <w:rsid w:val="002105B0"/>
    <w:rsid w:val="002170EB"/>
    <w:rsid w:val="00231724"/>
    <w:rsid w:val="00233891"/>
    <w:rsid w:val="002A71B8"/>
    <w:rsid w:val="002B1BE1"/>
    <w:rsid w:val="002C3AE1"/>
    <w:rsid w:val="002D085F"/>
    <w:rsid w:val="002D3500"/>
    <w:rsid w:val="002E37D6"/>
    <w:rsid w:val="002F2CFF"/>
    <w:rsid w:val="002F3A97"/>
    <w:rsid w:val="002F5DD0"/>
    <w:rsid w:val="003028D9"/>
    <w:rsid w:val="00323367"/>
    <w:rsid w:val="003528F3"/>
    <w:rsid w:val="00355C78"/>
    <w:rsid w:val="00363C45"/>
    <w:rsid w:val="00375638"/>
    <w:rsid w:val="003A5692"/>
    <w:rsid w:val="003B1904"/>
    <w:rsid w:val="003B1FD4"/>
    <w:rsid w:val="003D0A9B"/>
    <w:rsid w:val="003D33D0"/>
    <w:rsid w:val="003F11D8"/>
    <w:rsid w:val="00401352"/>
    <w:rsid w:val="00410151"/>
    <w:rsid w:val="00421C4C"/>
    <w:rsid w:val="00427320"/>
    <w:rsid w:val="00473841"/>
    <w:rsid w:val="004A36ED"/>
    <w:rsid w:val="004A54B4"/>
    <w:rsid w:val="004B669B"/>
    <w:rsid w:val="004B6EDE"/>
    <w:rsid w:val="004E7BDE"/>
    <w:rsid w:val="004F1D1F"/>
    <w:rsid w:val="004F3D6E"/>
    <w:rsid w:val="00514D37"/>
    <w:rsid w:val="005305D0"/>
    <w:rsid w:val="00532608"/>
    <w:rsid w:val="00546766"/>
    <w:rsid w:val="00554A8B"/>
    <w:rsid w:val="00576E0F"/>
    <w:rsid w:val="005B29DD"/>
    <w:rsid w:val="005D1991"/>
    <w:rsid w:val="00604A8B"/>
    <w:rsid w:val="00620DA5"/>
    <w:rsid w:val="00652283"/>
    <w:rsid w:val="006634B2"/>
    <w:rsid w:val="006C138B"/>
    <w:rsid w:val="006E1B68"/>
    <w:rsid w:val="006E428E"/>
    <w:rsid w:val="00740BEB"/>
    <w:rsid w:val="00744533"/>
    <w:rsid w:val="0079443B"/>
    <w:rsid w:val="007A103D"/>
    <w:rsid w:val="007A5A62"/>
    <w:rsid w:val="007A76CF"/>
    <w:rsid w:val="007E0F77"/>
    <w:rsid w:val="00801D58"/>
    <w:rsid w:val="008218FB"/>
    <w:rsid w:val="0083788A"/>
    <w:rsid w:val="008404B3"/>
    <w:rsid w:val="008C6094"/>
    <w:rsid w:val="008D3ACC"/>
    <w:rsid w:val="008E7588"/>
    <w:rsid w:val="008F2199"/>
    <w:rsid w:val="0090004E"/>
    <w:rsid w:val="009059AF"/>
    <w:rsid w:val="00944036"/>
    <w:rsid w:val="009621C3"/>
    <w:rsid w:val="0097052C"/>
    <w:rsid w:val="00974289"/>
    <w:rsid w:val="00974F65"/>
    <w:rsid w:val="009875C3"/>
    <w:rsid w:val="00994E3A"/>
    <w:rsid w:val="0099606F"/>
    <w:rsid w:val="009A6AEB"/>
    <w:rsid w:val="009B0A03"/>
    <w:rsid w:val="009D7412"/>
    <w:rsid w:val="009D77A7"/>
    <w:rsid w:val="009E316D"/>
    <w:rsid w:val="00A00FEB"/>
    <w:rsid w:val="00A02981"/>
    <w:rsid w:val="00A31D30"/>
    <w:rsid w:val="00A32B4F"/>
    <w:rsid w:val="00A40FC0"/>
    <w:rsid w:val="00A5030C"/>
    <w:rsid w:val="00A5407D"/>
    <w:rsid w:val="00A679B1"/>
    <w:rsid w:val="00A75128"/>
    <w:rsid w:val="00A96987"/>
    <w:rsid w:val="00A9719E"/>
    <w:rsid w:val="00AB1490"/>
    <w:rsid w:val="00AB610A"/>
    <w:rsid w:val="00AE51F0"/>
    <w:rsid w:val="00B03928"/>
    <w:rsid w:val="00B079EC"/>
    <w:rsid w:val="00B13128"/>
    <w:rsid w:val="00B20F4F"/>
    <w:rsid w:val="00B413EA"/>
    <w:rsid w:val="00B8215E"/>
    <w:rsid w:val="00B8504D"/>
    <w:rsid w:val="00BB6839"/>
    <w:rsid w:val="00BE4335"/>
    <w:rsid w:val="00BE4808"/>
    <w:rsid w:val="00C04DBA"/>
    <w:rsid w:val="00C20A7E"/>
    <w:rsid w:val="00C21B15"/>
    <w:rsid w:val="00C35DAE"/>
    <w:rsid w:val="00C407CE"/>
    <w:rsid w:val="00C5207C"/>
    <w:rsid w:val="00C6585A"/>
    <w:rsid w:val="00C96A1D"/>
    <w:rsid w:val="00CA7578"/>
    <w:rsid w:val="00CC0F75"/>
    <w:rsid w:val="00CC66EA"/>
    <w:rsid w:val="00CD54D9"/>
    <w:rsid w:val="00D11D0B"/>
    <w:rsid w:val="00D62EDF"/>
    <w:rsid w:val="00D80327"/>
    <w:rsid w:val="00D951F3"/>
    <w:rsid w:val="00DA4516"/>
    <w:rsid w:val="00DB67AB"/>
    <w:rsid w:val="00DE6C94"/>
    <w:rsid w:val="00E93001"/>
    <w:rsid w:val="00EA635E"/>
    <w:rsid w:val="00EB342B"/>
    <w:rsid w:val="00ED5E1D"/>
    <w:rsid w:val="00ED7E23"/>
    <w:rsid w:val="00F01970"/>
    <w:rsid w:val="00F1790A"/>
    <w:rsid w:val="00F25355"/>
    <w:rsid w:val="00F50697"/>
    <w:rsid w:val="00F651EC"/>
    <w:rsid w:val="00F66B68"/>
    <w:rsid w:val="00F74B72"/>
    <w:rsid w:val="00F90886"/>
    <w:rsid w:val="00FA0A47"/>
    <w:rsid w:val="00FA1659"/>
    <w:rsid w:val="00FA1752"/>
    <w:rsid w:val="00FB0382"/>
    <w:rsid w:val="00FB4212"/>
    <w:rsid w:val="00FB4F14"/>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47AB-5F94-4E4B-83B2-DE699443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6</cp:revision>
  <cp:lastPrinted>2021-04-09T14:17:00Z</cp:lastPrinted>
  <dcterms:created xsi:type="dcterms:W3CDTF">2021-03-31T19:10:00Z</dcterms:created>
  <dcterms:modified xsi:type="dcterms:W3CDTF">2021-04-09T14:17:00Z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3272697 v1 </vt:lpwstr>
  </property>
</Properties>
</file>