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28" w:rsidRDefault="002170EB" w:rsidP="002170EB">
      <w:pPr>
        <w:jc w:val="center"/>
        <w:rPr>
          <w:b/>
        </w:rPr>
      </w:pPr>
      <w:r>
        <w:rPr>
          <w:b/>
        </w:rPr>
        <w:t>THE FOLLOWING RESOLUTION WAS INTRODUCED BY COUNCIL</w:t>
      </w:r>
    </w:p>
    <w:p w:rsidR="002170EB" w:rsidRDefault="002170EB" w:rsidP="002170EB">
      <w:pPr>
        <w:jc w:val="center"/>
        <w:rPr>
          <w:b/>
        </w:rPr>
      </w:pPr>
      <w:r>
        <w:rPr>
          <w:b/>
        </w:rPr>
        <w:t xml:space="preserve">MEMBER </w:t>
      </w:r>
      <w:r w:rsidR="00C310B4">
        <w:rPr>
          <w:b/>
        </w:rPr>
        <w:t>BUSH</w:t>
      </w:r>
      <w:r>
        <w:rPr>
          <w:b/>
        </w:rPr>
        <w:t xml:space="preserve"> AND SECONDED FOR ADOPTION BY </w:t>
      </w:r>
    </w:p>
    <w:p w:rsidR="002170EB" w:rsidRDefault="002170EB" w:rsidP="002170EB">
      <w:pPr>
        <w:jc w:val="center"/>
        <w:rPr>
          <w:b/>
        </w:rPr>
      </w:pPr>
      <w:r>
        <w:rPr>
          <w:b/>
        </w:rPr>
        <w:t xml:space="preserve">COUNCIL MEMBER </w:t>
      </w:r>
      <w:r w:rsidR="00C310B4">
        <w:rPr>
          <w:b/>
        </w:rPr>
        <w:t>KRELLER</w:t>
      </w:r>
    </w:p>
    <w:p w:rsidR="002170EB" w:rsidRDefault="002170EB" w:rsidP="002F2CFF">
      <w:pPr>
        <w:rPr>
          <w:b/>
        </w:rPr>
      </w:pPr>
    </w:p>
    <w:p w:rsidR="002170EB" w:rsidRDefault="002170EB" w:rsidP="002170EB">
      <w:pPr>
        <w:jc w:val="center"/>
        <w:rPr>
          <w:b/>
        </w:rPr>
      </w:pPr>
      <w:r>
        <w:rPr>
          <w:b/>
        </w:rPr>
        <w:t xml:space="preserve">RESOLUTION NO. </w:t>
      </w:r>
      <w:r w:rsidR="0010475E">
        <w:rPr>
          <w:b/>
        </w:rPr>
        <w:t>2</w:t>
      </w:r>
      <w:r w:rsidR="003D67E1">
        <w:rPr>
          <w:b/>
        </w:rPr>
        <w:t>1</w:t>
      </w:r>
      <w:r w:rsidR="000C2D55">
        <w:rPr>
          <w:b/>
        </w:rPr>
        <w:t>-02</w:t>
      </w:r>
    </w:p>
    <w:p w:rsidR="002170EB" w:rsidRDefault="002170EB" w:rsidP="002F2CFF">
      <w:pPr>
        <w:rPr>
          <w:b/>
        </w:rPr>
      </w:pPr>
    </w:p>
    <w:p w:rsidR="002170EB" w:rsidRDefault="002170EB" w:rsidP="002170EB">
      <w:pPr>
        <w:jc w:val="center"/>
        <w:rPr>
          <w:b/>
        </w:rPr>
      </w:pPr>
      <w:r>
        <w:rPr>
          <w:b/>
        </w:rPr>
        <w:t>A RESOLUTION OF THE CITY COUNCIL OF THE CITY OF MANDEVILLE</w:t>
      </w:r>
    </w:p>
    <w:p w:rsidR="002170EB" w:rsidRDefault="0010475E" w:rsidP="002170EB">
      <w:pPr>
        <w:jc w:val="center"/>
        <w:rPr>
          <w:b/>
        </w:rPr>
      </w:pPr>
      <w:r>
        <w:rPr>
          <w:b/>
        </w:rPr>
        <w:t>AUTHORIZING THE MAYOR OF THE CITY OF MANDEVILLE TO EXECUTE</w:t>
      </w:r>
    </w:p>
    <w:p w:rsidR="0010475E" w:rsidRDefault="00433449" w:rsidP="002170EB">
      <w:pPr>
        <w:jc w:val="center"/>
        <w:rPr>
          <w:b/>
        </w:rPr>
      </w:pPr>
      <w:r>
        <w:rPr>
          <w:b/>
        </w:rPr>
        <w:t>A COOPERATIVE ENDEAVOR AGREEMENT BETWEEN THE CITY OF MANDEVILLE AND THE GREATER NEW ORLEANS EXPRESSWAY COMMISSION (GNOEC) FOR THE LANDSCAPE IMPROVEMENT PROJECT FOR THE MONROE STREET UNDERPASS AT CAUSEWAY BOULEVARD; AND PROVIDING FOR OTHER MATTERS IN CONNECTION THEREWITH</w:t>
      </w:r>
    </w:p>
    <w:p w:rsidR="002170EB" w:rsidRDefault="002170EB" w:rsidP="002170EB">
      <w:pPr>
        <w:jc w:val="center"/>
        <w:rPr>
          <w:b/>
        </w:rPr>
      </w:pPr>
    </w:p>
    <w:p w:rsidR="002170EB" w:rsidRDefault="002170EB" w:rsidP="002170EB">
      <w:pPr>
        <w:jc w:val="both"/>
        <w:rPr>
          <w:b/>
        </w:rPr>
      </w:pPr>
    </w:p>
    <w:p w:rsidR="0010475E" w:rsidRDefault="002170EB" w:rsidP="002170EB">
      <w:pPr>
        <w:jc w:val="both"/>
      </w:pPr>
      <w:r>
        <w:rPr>
          <w:b/>
        </w:rPr>
        <w:tab/>
        <w:t xml:space="preserve">WHEREAS, </w:t>
      </w:r>
      <w:r w:rsidR="00433449">
        <w:t>Article VII, Section 14(C) of the Constitution of the State of Louisiana provides that “for a public purpose, the state and its political subdivisions may engage in cooperative endeavors with each other, with the United States or its agencies, or with any public or private association, corporation, or individual;” and</w:t>
      </w:r>
      <w:r w:rsidR="0010475E">
        <w:t xml:space="preserve"> </w:t>
      </w:r>
    </w:p>
    <w:p w:rsidR="002170EB" w:rsidRDefault="002170EB" w:rsidP="002170EB">
      <w:pPr>
        <w:jc w:val="both"/>
      </w:pPr>
    </w:p>
    <w:p w:rsidR="00433449" w:rsidRDefault="002170EB" w:rsidP="002170EB">
      <w:pPr>
        <w:jc w:val="both"/>
        <w:rPr>
          <w:szCs w:val="24"/>
        </w:rPr>
      </w:pPr>
      <w:r>
        <w:tab/>
      </w:r>
      <w:r w:rsidR="00433449" w:rsidRPr="00225248">
        <w:rPr>
          <w:b/>
          <w:szCs w:val="24"/>
        </w:rPr>
        <w:t>WHEREAS</w:t>
      </w:r>
      <w:r w:rsidR="00433449" w:rsidRPr="00225248">
        <w:rPr>
          <w:szCs w:val="24"/>
        </w:rPr>
        <w:t xml:space="preserve">, </w:t>
      </w:r>
      <w:r w:rsidR="00433449">
        <w:rPr>
          <w:szCs w:val="24"/>
        </w:rPr>
        <w:t>the City</w:t>
      </w:r>
      <w:r w:rsidR="00433449" w:rsidRPr="00225248">
        <w:rPr>
          <w:szCs w:val="24"/>
        </w:rPr>
        <w:t xml:space="preserve"> </w:t>
      </w:r>
      <w:r w:rsidR="00433449">
        <w:rPr>
          <w:szCs w:val="24"/>
        </w:rPr>
        <w:t>and the GNOEC share extensive roadways and highways throughout Mandeville and such public thoroughfares are in need of median and right of way landscaping as are depicted in the attached design layout</w:t>
      </w:r>
      <w:r w:rsidR="00433449" w:rsidRPr="00225248">
        <w:rPr>
          <w:szCs w:val="24"/>
        </w:rPr>
        <w:t>; and</w:t>
      </w:r>
    </w:p>
    <w:p w:rsidR="00433449" w:rsidRDefault="00433449" w:rsidP="002170EB">
      <w:pPr>
        <w:jc w:val="both"/>
        <w:rPr>
          <w:szCs w:val="24"/>
        </w:rPr>
      </w:pPr>
    </w:p>
    <w:p w:rsidR="0010475E" w:rsidRDefault="00433449" w:rsidP="00433449">
      <w:pPr>
        <w:ind w:firstLine="720"/>
        <w:jc w:val="both"/>
      </w:pPr>
      <w:r w:rsidRPr="00225248">
        <w:rPr>
          <w:b/>
          <w:szCs w:val="24"/>
        </w:rPr>
        <w:t>WHEREAS</w:t>
      </w:r>
      <w:r>
        <w:rPr>
          <w:b/>
          <w:szCs w:val="24"/>
        </w:rPr>
        <w:t>,</w:t>
      </w:r>
      <w:r>
        <w:t xml:space="preserve"> GNOEC is the owner of the existing medians and rights-of-way of existing roads and highways, namely the Monroe Street Underpass at Causeway Boulevard; and</w:t>
      </w:r>
    </w:p>
    <w:p w:rsidR="00FE373D" w:rsidRDefault="00FE373D" w:rsidP="002170EB">
      <w:pPr>
        <w:jc w:val="both"/>
      </w:pPr>
    </w:p>
    <w:p w:rsidR="00063652" w:rsidRDefault="0010475E" w:rsidP="002170EB">
      <w:pPr>
        <w:jc w:val="both"/>
        <w:rPr>
          <w:szCs w:val="24"/>
        </w:rPr>
      </w:pPr>
      <w:r>
        <w:tab/>
      </w:r>
      <w:r w:rsidR="00063652" w:rsidRPr="00225248">
        <w:rPr>
          <w:b/>
          <w:szCs w:val="24"/>
        </w:rPr>
        <w:t>WHEREAS</w:t>
      </w:r>
      <w:r w:rsidR="00063652" w:rsidRPr="00225248">
        <w:rPr>
          <w:szCs w:val="24"/>
        </w:rPr>
        <w:t>,</w:t>
      </w:r>
      <w:r w:rsidR="00063652">
        <w:rPr>
          <w:szCs w:val="24"/>
        </w:rPr>
        <w:t xml:space="preserve"> the City has earned a reputation for itself on its accessibility, beauty and walk-ability and with the improvements made along the Monroe Street Underpass, the parties would like to enter into an agreement to provide and share landscaping and maintenance along this thoroughfare; and</w:t>
      </w:r>
    </w:p>
    <w:p w:rsidR="00063652" w:rsidRDefault="00063652" w:rsidP="002170EB">
      <w:pPr>
        <w:jc w:val="both"/>
        <w:rPr>
          <w:szCs w:val="24"/>
        </w:rPr>
      </w:pPr>
    </w:p>
    <w:p w:rsidR="00063652" w:rsidRDefault="00063652" w:rsidP="00063652">
      <w:pPr>
        <w:ind w:firstLine="720"/>
        <w:jc w:val="both"/>
        <w:rPr>
          <w:szCs w:val="24"/>
        </w:rPr>
      </w:pPr>
      <w:r w:rsidRPr="00225248">
        <w:rPr>
          <w:b/>
          <w:szCs w:val="24"/>
        </w:rPr>
        <w:t>WHEREAS</w:t>
      </w:r>
      <w:r w:rsidRPr="00225248">
        <w:rPr>
          <w:szCs w:val="24"/>
        </w:rPr>
        <w:t xml:space="preserve">, the </w:t>
      </w:r>
      <w:r>
        <w:rPr>
          <w:szCs w:val="24"/>
        </w:rPr>
        <w:t>beautification of this area along public thoroughfares</w:t>
      </w:r>
      <w:r w:rsidRPr="00225248">
        <w:rPr>
          <w:szCs w:val="24"/>
        </w:rPr>
        <w:t xml:space="preserve"> is deemed a public purpose of the City</w:t>
      </w:r>
      <w:r>
        <w:rPr>
          <w:szCs w:val="24"/>
        </w:rPr>
        <w:t>; and</w:t>
      </w:r>
    </w:p>
    <w:p w:rsidR="00063652" w:rsidRDefault="00063652" w:rsidP="00063652">
      <w:pPr>
        <w:ind w:firstLine="720"/>
        <w:jc w:val="both"/>
        <w:rPr>
          <w:szCs w:val="24"/>
        </w:rPr>
      </w:pPr>
    </w:p>
    <w:p w:rsidR="00063652" w:rsidRDefault="00063652" w:rsidP="00063652">
      <w:pPr>
        <w:ind w:firstLine="720"/>
        <w:jc w:val="both"/>
        <w:rPr>
          <w:szCs w:val="24"/>
        </w:rPr>
      </w:pPr>
      <w:r w:rsidRPr="00225248">
        <w:rPr>
          <w:b/>
          <w:szCs w:val="24"/>
        </w:rPr>
        <w:t>WHEREAS</w:t>
      </w:r>
      <w:r w:rsidRPr="00225248">
        <w:rPr>
          <w:szCs w:val="24"/>
        </w:rPr>
        <w:t xml:space="preserve">, </w:t>
      </w:r>
      <w:r>
        <w:rPr>
          <w:szCs w:val="24"/>
        </w:rPr>
        <w:t>it will best serve the needs of both GNOEC and Mandeville if the parties were to act cooperatively to accomplish the mutual goal of beautification of the Monroe Street Underpass for the continued enjoyment and benefit of the traveling public;</w:t>
      </w:r>
    </w:p>
    <w:p w:rsidR="00063652" w:rsidRDefault="00063652" w:rsidP="00063652">
      <w:pPr>
        <w:ind w:firstLine="720"/>
        <w:jc w:val="both"/>
        <w:rPr>
          <w:szCs w:val="24"/>
        </w:rPr>
      </w:pPr>
    </w:p>
    <w:p w:rsidR="00063652" w:rsidRDefault="00063652" w:rsidP="00063652">
      <w:pPr>
        <w:ind w:firstLine="720"/>
        <w:jc w:val="both"/>
        <w:rPr>
          <w:b/>
        </w:rPr>
      </w:pPr>
      <w:r w:rsidRPr="00063652">
        <w:rPr>
          <w:b/>
          <w:szCs w:val="24"/>
        </w:rPr>
        <w:t>WHEREAS</w:t>
      </w:r>
      <w:r>
        <w:rPr>
          <w:szCs w:val="24"/>
        </w:rPr>
        <w:t>, the City</w:t>
      </w:r>
      <w:r w:rsidRPr="00225248">
        <w:rPr>
          <w:szCs w:val="24"/>
        </w:rPr>
        <w:t xml:space="preserve"> </w:t>
      </w:r>
      <w:r>
        <w:rPr>
          <w:szCs w:val="24"/>
        </w:rPr>
        <w:t>and GNOEC have agreed to a cooperative endeavor agreement for expense sharing of the landscaping improvements and maintenance; and</w:t>
      </w:r>
    </w:p>
    <w:p w:rsidR="00063652" w:rsidRDefault="00063652" w:rsidP="002170EB">
      <w:pPr>
        <w:jc w:val="both"/>
        <w:rPr>
          <w:b/>
        </w:rPr>
      </w:pPr>
    </w:p>
    <w:p w:rsidR="002170EB" w:rsidRDefault="00063652" w:rsidP="00285578">
      <w:pPr>
        <w:ind w:firstLine="720"/>
        <w:jc w:val="both"/>
      </w:pPr>
      <w:r w:rsidRPr="0010475E">
        <w:rPr>
          <w:b/>
        </w:rPr>
        <w:t xml:space="preserve">WHEREAS, </w:t>
      </w:r>
      <w:r w:rsidR="0010475E">
        <w:t xml:space="preserve">the Mandeville City Council desires to </w:t>
      </w:r>
      <w:r w:rsidR="00733442">
        <w:t xml:space="preserve">allow for the Landscape Improvements along the Monroe Street Underpass and supports a cooperative endeavor agreement between the City and GNOEC to </w:t>
      </w:r>
      <w:r w:rsidR="00285578">
        <w:t xml:space="preserve">accomplish the above described beautification project; </w:t>
      </w:r>
    </w:p>
    <w:p w:rsidR="0010475E" w:rsidRDefault="002170EB" w:rsidP="0010475E">
      <w:pPr>
        <w:jc w:val="both"/>
      </w:pPr>
      <w:r>
        <w:lastRenderedPageBreak/>
        <w:tab/>
      </w:r>
      <w:r w:rsidRPr="002170EB">
        <w:rPr>
          <w:b/>
        </w:rPr>
        <w:t>NOW, THEREFORE, BE IT RESOLVED</w:t>
      </w:r>
      <w:r>
        <w:t xml:space="preserve"> that the City Council of the City of Mandeville, hereby </w:t>
      </w:r>
      <w:r w:rsidR="0010475E">
        <w:t xml:space="preserve">authorizes and empowers the Mayor of the City to execute </w:t>
      </w:r>
      <w:r w:rsidR="00285578">
        <w:t>the attached Cooperative Endeavor Agreement between the City and GNOEC for the expense sharing of landscaping improvements and maintenance associated with the Monroe Street Underpass Landscape Improvement Project at Causeway Boulevard.</w:t>
      </w:r>
    </w:p>
    <w:p w:rsidR="002170EB" w:rsidRDefault="002170EB" w:rsidP="002170EB">
      <w:pPr>
        <w:jc w:val="both"/>
      </w:pPr>
    </w:p>
    <w:p w:rsidR="002170EB" w:rsidRDefault="002170EB" w:rsidP="002170EB">
      <w:pPr>
        <w:jc w:val="both"/>
      </w:pPr>
      <w:r>
        <w:tab/>
        <w:t>With the above resolution having been properly introduced and duly seconded, the vote was as follows:</w:t>
      </w:r>
    </w:p>
    <w:p w:rsidR="002170EB" w:rsidRDefault="002170EB" w:rsidP="002170EB">
      <w:pPr>
        <w:jc w:val="both"/>
      </w:pPr>
    </w:p>
    <w:p w:rsidR="00C310B4" w:rsidRDefault="002170EB" w:rsidP="00C310B4">
      <w:pPr>
        <w:jc w:val="both"/>
      </w:pPr>
      <w:r>
        <w:tab/>
      </w:r>
      <w:r w:rsidR="00C310B4">
        <w:t xml:space="preserve">AYES: 5 </w:t>
      </w:r>
      <w:proofErr w:type="gramStart"/>
      <w:r w:rsidR="00C310B4">
        <w:t>( Zuckerman</w:t>
      </w:r>
      <w:proofErr w:type="gramEnd"/>
      <w:r w:rsidR="00C310B4">
        <w:t xml:space="preserve">, McGuire, Bush, </w:t>
      </w:r>
      <w:proofErr w:type="spellStart"/>
      <w:r w:rsidR="00C310B4">
        <w:t>Kreller</w:t>
      </w:r>
      <w:proofErr w:type="spellEnd"/>
      <w:r w:rsidR="00C310B4">
        <w:t>, Danielson)</w:t>
      </w:r>
    </w:p>
    <w:p w:rsidR="00C310B4" w:rsidRDefault="00C310B4" w:rsidP="00C310B4">
      <w:pPr>
        <w:jc w:val="both"/>
      </w:pPr>
      <w:r>
        <w:tab/>
        <w:t>NAYS: 0</w:t>
      </w:r>
    </w:p>
    <w:p w:rsidR="00C310B4" w:rsidRDefault="00C310B4" w:rsidP="00C310B4">
      <w:pPr>
        <w:jc w:val="both"/>
      </w:pPr>
      <w:r>
        <w:tab/>
        <w:t>ABSTENTIONS: 0</w:t>
      </w:r>
    </w:p>
    <w:p w:rsidR="00C310B4" w:rsidRDefault="00C310B4" w:rsidP="00C310B4">
      <w:pPr>
        <w:jc w:val="both"/>
      </w:pPr>
      <w:r>
        <w:tab/>
        <w:t>ABSENT: 0</w:t>
      </w:r>
    </w:p>
    <w:p w:rsidR="00C310B4" w:rsidRDefault="00C310B4" w:rsidP="00C310B4">
      <w:pPr>
        <w:jc w:val="both"/>
      </w:pPr>
    </w:p>
    <w:p w:rsidR="00C310B4" w:rsidRDefault="00C310B4" w:rsidP="00C310B4">
      <w:pPr>
        <w:jc w:val="both"/>
      </w:pPr>
      <w:proofErr w:type="gramStart"/>
      <w:r>
        <w:t>and</w:t>
      </w:r>
      <w:proofErr w:type="gramEnd"/>
      <w:r>
        <w:t xml:space="preserve"> the </w:t>
      </w:r>
      <w:r>
        <w:t>Resolution</w:t>
      </w:r>
      <w:bookmarkStart w:id="0" w:name="_GoBack"/>
      <w:bookmarkEnd w:id="0"/>
      <w:r>
        <w:t xml:space="preserve"> was declared adopted this 14th day of January, 2021.</w:t>
      </w:r>
    </w:p>
    <w:p w:rsidR="00C310B4" w:rsidRDefault="00C310B4" w:rsidP="00C310B4">
      <w:pPr>
        <w:jc w:val="both"/>
      </w:pPr>
    </w:p>
    <w:p w:rsidR="002F2CFF" w:rsidRDefault="002F2CFF" w:rsidP="00C310B4">
      <w:pPr>
        <w:jc w:val="both"/>
      </w:pPr>
    </w:p>
    <w:p w:rsidR="002F2CFF" w:rsidRDefault="002F2CFF" w:rsidP="002170EB">
      <w:pPr>
        <w:jc w:val="both"/>
      </w:pPr>
    </w:p>
    <w:p w:rsidR="002F2CFF" w:rsidRDefault="002F2CFF" w:rsidP="002170EB">
      <w:pPr>
        <w:jc w:val="both"/>
      </w:pPr>
      <w:r>
        <w:t>__________________________</w:t>
      </w:r>
      <w:r>
        <w:tab/>
      </w:r>
      <w:r>
        <w:tab/>
      </w:r>
      <w:r>
        <w:tab/>
      </w:r>
      <w:r>
        <w:tab/>
        <w:t>_____________________________</w:t>
      </w:r>
    </w:p>
    <w:p w:rsidR="002F2CFF" w:rsidRDefault="002F2CFF" w:rsidP="002170EB">
      <w:pPr>
        <w:jc w:val="both"/>
      </w:pPr>
      <w:r>
        <w:t>Kristine Scherer</w:t>
      </w:r>
      <w:r>
        <w:tab/>
      </w:r>
      <w:r>
        <w:tab/>
      </w:r>
      <w:r>
        <w:tab/>
      </w:r>
      <w:r>
        <w:tab/>
      </w:r>
      <w:r>
        <w:tab/>
      </w:r>
      <w:r>
        <w:tab/>
        <w:t>Rick Danielson</w:t>
      </w:r>
    </w:p>
    <w:p w:rsidR="002F2CFF" w:rsidRPr="002170EB" w:rsidRDefault="002F2CFF" w:rsidP="002170EB">
      <w:pPr>
        <w:jc w:val="both"/>
      </w:pPr>
      <w:r>
        <w:t>Clerk of Council</w:t>
      </w:r>
      <w:r>
        <w:tab/>
      </w:r>
      <w:r>
        <w:tab/>
      </w:r>
      <w:r>
        <w:tab/>
      </w:r>
      <w:r>
        <w:tab/>
      </w:r>
      <w:r>
        <w:tab/>
      </w:r>
      <w:r>
        <w:tab/>
      </w:r>
      <w:proofErr w:type="spellStart"/>
      <w:r>
        <w:t>Council</w:t>
      </w:r>
      <w:proofErr w:type="spellEnd"/>
      <w:r>
        <w:t xml:space="preserve"> Chairman</w:t>
      </w:r>
    </w:p>
    <w:sectPr w:rsidR="002F2CFF" w:rsidRPr="002170EB"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DE" w:rsidRDefault="009D76DE" w:rsidP="003B1904">
      <w:r>
        <w:separator/>
      </w:r>
    </w:p>
  </w:endnote>
  <w:endnote w:type="continuationSeparator" w:id="0">
    <w:p w:rsidR="009D76DE" w:rsidRDefault="009D76DE"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0C2D55" w:rsidP="002F2CFF">
    <w:pPr>
      <w:pStyle w:val="DocID"/>
    </w:pPr>
    <w:fldSimple w:instr=" DOCPROPERTY  CUS_DocIDString  ">
      <w:r w:rsidR="00E263AD">
        <w:t xml:space="preserve">3272700 v1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E" w:rsidRDefault="0090004E" w:rsidP="003B1904">
    <w:pPr>
      <w:pStyle w:val="Footer"/>
      <w:jc w:val="center"/>
      <w:rPr>
        <w:noProof/>
      </w:rPr>
    </w:pPr>
    <w:r>
      <w:fldChar w:fldCharType="begin"/>
    </w:r>
    <w:r>
      <w:instrText xml:space="preserve"> PAGE   \* MERGEFORMAT </w:instrText>
    </w:r>
    <w:r>
      <w:fldChar w:fldCharType="separate"/>
    </w:r>
    <w:r w:rsidR="00E263AD">
      <w:rPr>
        <w:noProof/>
      </w:rPr>
      <w:t>2</w:t>
    </w:r>
    <w:r>
      <w:rPr>
        <w:noProof/>
      </w:rPr>
      <w:fldChar w:fldCharType="end"/>
    </w:r>
  </w:p>
  <w:p w:rsidR="002F2CFF" w:rsidRDefault="000C2D55" w:rsidP="002F2CFF">
    <w:pPr>
      <w:pStyle w:val="DocID"/>
    </w:pPr>
    <w:fldSimple w:instr=" DOCPROPERTY  CUS_DocIDString  ">
      <w:r w:rsidR="00E263AD">
        <w:t xml:space="preserve">3272700 v1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0C2D55" w:rsidP="002F2CFF">
    <w:pPr>
      <w:pStyle w:val="DocID"/>
    </w:pPr>
    <w:fldSimple w:instr=" DOCPROPERTY  CUS_DocIDString  ">
      <w:r w:rsidR="00E263AD">
        <w:t xml:space="preserve">3272700 v1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DE" w:rsidRDefault="009D76DE" w:rsidP="003B1904">
      <w:r>
        <w:separator/>
      </w:r>
    </w:p>
  </w:footnote>
  <w:footnote w:type="continuationSeparator" w:id="0">
    <w:p w:rsidR="009D76DE" w:rsidRDefault="009D76DE"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4">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55E1E"/>
    <w:rsid w:val="00063652"/>
    <w:rsid w:val="0006425A"/>
    <w:rsid w:val="00072F47"/>
    <w:rsid w:val="0008743C"/>
    <w:rsid w:val="0009029B"/>
    <w:rsid w:val="00091181"/>
    <w:rsid w:val="00091362"/>
    <w:rsid w:val="000C00ED"/>
    <w:rsid w:val="000C2D55"/>
    <w:rsid w:val="000D22C8"/>
    <w:rsid w:val="000F08C4"/>
    <w:rsid w:val="000F0AF9"/>
    <w:rsid w:val="000F20B1"/>
    <w:rsid w:val="0010475E"/>
    <w:rsid w:val="00112279"/>
    <w:rsid w:val="00137637"/>
    <w:rsid w:val="00152B7B"/>
    <w:rsid w:val="00176060"/>
    <w:rsid w:val="00184AC1"/>
    <w:rsid w:val="001917CD"/>
    <w:rsid w:val="001C5964"/>
    <w:rsid w:val="001C761E"/>
    <w:rsid w:val="001D7BFF"/>
    <w:rsid w:val="001F1BFB"/>
    <w:rsid w:val="002105B0"/>
    <w:rsid w:val="0021342F"/>
    <w:rsid w:val="002170EB"/>
    <w:rsid w:val="00231724"/>
    <w:rsid w:val="00233891"/>
    <w:rsid w:val="00285578"/>
    <w:rsid w:val="002A71B8"/>
    <w:rsid w:val="002B1BE1"/>
    <w:rsid w:val="002D3500"/>
    <w:rsid w:val="002E37D6"/>
    <w:rsid w:val="002F2CFF"/>
    <w:rsid w:val="002F3A97"/>
    <w:rsid w:val="002F5DD0"/>
    <w:rsid w:val="003028D9"/>
    <w:rsid w:val="00323367"/>
    <w:rsid w:val="00355C78"/>
    <w:rsid w:val="00363C45"/>
    <w:rsid w:val="00375638"/>
    <w:rsid w:val="003A5692"/>
    <w:rsid w:val="003B1904"/>
    <w:rsid w:val="003B1FD4"/>
    <w:rsid w:val="003D0A9B"/>
    <w:rsid w:val="003D33D0"/>
    <w:rsid w:val="003D67E1"/>
    <w:rsid w:val="003F11D8"/>
    <w:rsid w:val="00401352"/>
    <w:rsid w:val="00416315"/>
    <w:rsid w:val="00421C4C"/>
    <w:rsid w:val="00433449"/>
    <w:rsid w:val="00473841"/>
    <w:rsid w:val="004A36ED"/>
    <w:rsid w:val="004A54B4"/>
    <w:rsid w:val="004B669B"/>
    <w:rsid w:val="004F1D1F"/>
    <w:rsid w:val="004F3D6E"/>
    <w:rsid w:val="005305D0"/>
    <w:rsid w:val="00532608"/>
    <w:rsid w:val="00546766"/>
    <w:rsid w:val="00554A8B"/>
    <w:rsid w:val="005B29DD"/>
    <w:rsid w:val="005D1991"/>
    <w:rsid w:val="00604A8B"/>
    <w:rsid w:val="00620DA5"/>
    <w:rsid w:val="00652283"/>
    <w:rsid w:val="006634B2"/>
    <w:rsid w:val="006C138B"/>
    <w:rsid w:val="006E1B68"/>
    <w:rsid w:val="006E428E"/>
    <w:rsid w:val="00733442"/>
    <w:rsid w:val="00740BEB"/>
    <w:rsid w:val="00744533"/>
    <w:rsid w:val="007A103D"/>
    <w:rsid w:val="007A5A62"/>
    <w:rsid w:val="007A76CF"/>
    <w:rsid w:val="007E0F77"/>
    <w:rsid w:val="00801D58"/>
    <w:rsid w:val="008218FB"/>
    <w:rsid w:val="0083788A"/>
    <w:rsid w:val="008404B3"/>
    <w:rsid w:val="008C6094"/>
    <w:rsid w:val="008D3ACC"/>
    <w:rsid w:val="008E7588"/>
    <w:rsid w:val="008F2199"/>
    <w:rsid w:val="0090004E"/>
    <w:rsid w:val="009059AF"/>
    <w:rsid w:val="00944036"/>
    <w:rsid w:val="009621C3"/>
    <w:rsid w:val="0097052C"/>
    <w:rsid w:val="00974289"/>
    <w:rsid w:val="00974F65"/>
    <w:rsid w:val="009875C3"/>
    <w:rsid w:val="0099606F"/>
    <w:rsid w:val="009A6AEB"/>
    <w:rsid w:val="009B0A03"/>
    <w:rsid w:val="009D7412"/>
    <w:rsid w:val="009D76DE"/>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10B4"/>
    <w:rsid w:val="00C35DAE"/>
    <w:rsid w:val="00C407CE"/>
    <w:rsid w:val="00C6585A"/>
    <w:rsid w:val="00C96A1D"/>
    <w:rsid w:val="00CA7578"/>
    <w:rsid w:val="00CC0F75"/>
    <w:rsid w:val="00CC66EA"/>
    <w:rsid w:val="00CD54D9"/>
    <w:rsid w:val="00D11D0B"/>
    <w:rsid w:val="00D30C2C"/>
    <w:rsid w:val="00D62EDF"/>
    <w:rsid w:val="00D80327"/>
    <w:rsid w:val="00DA4516"/>
    <w:rsid w:val="00DB67AB"/>
    <w:rsid w:val="00DE6C94"/>
    <w:rsid w:val="00E263AD"/>
    <w:rsid w:val="00E93001"/>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E373D"/>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55CF-32F4-40DC-86A6-3129B81D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4</cp:revision>
  <cp:lastPrinted>2021-01-15T14:51:00Z</cp:lastPrinted>
  <dcterms:created xsi:type="dcterms:W3CDTF">2021-01-05T21:12:00Z</dcterms:created>
  <dcterms:modified xsi:type="dcterms:W3CDTF">2021-01-15T14:51:00Z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3272700 v1 </vt:lpwstr>
  </property>
</Properties>
</file>